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C11B" w14:textId="77777777" w:rsidR="00273CE0" w:rsidRPr="00771C66" w:rsidRDefault="00273CE0" w:rsidP="00AF7A13">
      <w:pPr>
        <w:spacing w:before="120"/>
        <w:jc w:val="center"/>
        <w:rPr>
          <w:rFonts w:ascii="Arial" w:hAnsi="Arial" w:cs="Arial"/>
          <w:b/>
          <w:color w:val="000000"/>
          <w:spacing w:val="30"/>
        </w:rPr>
      </w:pPr>
      <w:r>
        <w:rPr>
          <w:rFonts w:ascii="Arial" w:hAnsi="Arial" w:cs="Arial"/>
          <w:b/>
          <w:noProof/>
          <w:color w:val="000000"/>
          <w:spacing w:val="30"/>
          <w:lang w:eastAsia="en-GB"/>
        </w:rPr>
        <w:drawing>
          <wp:inline distT="0" distB="0" distL="0" distR="0" wp14:anchorId="7C8F3621" wp14:editId="1D1C90B8">
            <wp:extent cx="5269117" cy="865505"/>
            <wp:effectExtent l="0" t="0" r="8255" b="0"/>
            <wp:docPr id="4" name="Picture 4" descr="Branding - crest for each of Buckinghamshire, Oxfordshire and Royal Berkshire Fire and Rescue Service and Thames Valley Police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r="2019"/>
                    <a:stretch/>
                  </pic:blipFill>
                  <pic:spPr bwMode="auto">
                    <a:xfrm>
                      <a:off x="0" y="0"/>
                      <a:ext cx="5476410" cy="8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70C9C" w14:textId="77777777" w:rsidR="00974FCE" w:rsidRDefault="00974FCE" w:rsidP="00AF7A13">
      <w:pPr>
        <w:pStyle w:val="BodyText"/>
        <w:spacing w:after="60"/>
        <w:jc w:val="center"/>
        <w:rPr>
          <w:rFonts w:cs="Arial"/>
          <w:b/>
          <w:bCs/>
          <w:sz w:val="28"/>
        </w:rPr>
      </w:pPr>
    </w:p>
    <w:p w14:paraId="4FABBAC7" w14:textId="77777777" w:rsidR="00243E47" w:rsidRDefault="0066755B" w:rsidP="00FF3193">
      <w:pPr>
        <w:pStyle w:val="BodyText"/>
        <w:spacing w:before="60" w:after="6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Threat </w:t>
      </w:r>
      <w:r w:rsidR="00946CCA">
        <w:rPr>
          <w:rFonts w:cs="Arial"/>
          <w:b/>
          <w:bCs/>
          <w:sz w:val="28"/>
        </w:rPr>
        <w:t xml:space="preserve">of </w:t>
      </w:r>
      <w:r w:rsidR="00685AB0">
        <w:rPr>
          <w:rFonts w:cs="Arial"/>
          <w:b/>
          <w:bCs/>
          <w:sz w:val="28"/>
        </w:rPr>
        <w:t xml:space="preserve">Arson </w:t>
      </w:r>
      <w:r>
        <w:rPr>
          <w:rFonts w:cs="Arial"/>
          <w:b/>
          <w:bCs/>
          <w:sz w:val="28"/>
        </w:rPr>
        <w:t xml:space="preserve">(TOA) </w:t>
      </w:r>
      <w:r w:rsidR="00685AB0">
        <w:rPr>
          <w:rFonts w:cs="Arial"/>
          <w:b/>
          <w:bCs/>
          <w:sz w:val="28"/>
        </w:rPr>
        <w:t>Referral Form</w:t>
      </w:r>
    </w:p>
    <w:p w14:paraId="0A2932BF" w14:textId="77777777" w:rsidR="00974FCE" w:rsidRDefault="00974FCE" w:rsidP="00FE4E8D">
      <w:pPr>
        <w:pStyle w:val="BodyText"/>
        <w:spacing w:after="0"/>
        <w:jc w:val="center"/>
        <w:rPr>
          <w:rFonts w:cs="Arial"/>
          <w:b/>
          <w:bCs/>
          <w:sz w:val="28"/>
        </w:rPr>
      </w:pPr>
    </w:p>
    <w:tbl>
      <w:tblPr>
        <w:tblW w:w="519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353"/>
      </w:tblGrid>
      <w:tr w:rsidR="00CB61A9" w:rsidRPr="0014696E" w14:paraId="4EA49030" w14:textId="77777777" w:rsidTr="00304F17">
        <w:trPr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C83AE" w14:textId="77777777" w:rsidR="00CB61A9" w:rsidRPr="00304F17" w:rsidRDefault="00CB61A9" w:rsidP="00FE4E8D">
            <w:pPr>
              <w:autoSpaceDE w:val="0"/>
              <w:autoSpaceDN w:val="0"/>
              <w:adjustRightInd w:val="0"/>
              <w:spacing w:line="276" w:lineRule="auto"/>
            </w:pPr>
            <w:r w:rsidRPr="00304F17">
              <w:rPr>
                <w:rFonts w:ascii="Arial" w:hAnsi="Arial" w:cs="Arial"/>
                <w:bCs/>
              </w:rPr>
              <w:t>By sub</w:t>
            </w:r>
            <w:r w:rsidR="003D542E" w:rsidRPr="00304F17">
              <w:rPr>
                <w:rFonts w:ascii="Arial" w:hAnsi="Arial" w:cs="Arial"/>
                <w:bCs/>
              </w:rPr>
              <w:t>mitting this form to t</w:t>
            </w:r>
            <w:r w:rsidR="00627E58" w:rsidRPr="00304F17">
              <w:rPr>
                <w:rFonts w:ascii="Arial" w:hAnsi="Arial" w:cs="Arial"/>
                <w:bCs/>
              </w:rPr>
              <w:t>he Fire and Rescue Service</w:t>
            </w:r>
            <w:r w:rsidRPr="00304F17">
              <w:rPr>
                <w:rFonts w:ascii="Arial" w:hAnsi="Arial" w:cs="Arial"/>
                <w:bCs/>
              </w:rPr>
              <w:t>, Thames Valley Police</w:t>
            </w:r>
            <w:r w:rsidR="00C326AD" w:rsidRPr="00304F17">
              <w:rPr>
                <w:rFonts w:ascii="Arial" w:hAnsi="Arial" w:cs="Arial"/>
                <w:bCs/>
              </w:rPr>
              <w:t xml:space="preserve"> or the Referring Agency</w:t>
            </w:r>
            <w:r w:rsidRPr="00304F17">
              <w:rPr>
                <w:rFonts w:ascii="Arial" w:hAnsi="Arial" w:cs="Arial"/>
                <w:bCs/>
              </w:rPr>
              <w:t xml:space="preserve"> has ensured the lawful basis for processing the personal data they are responsible for complies with the </w:t>
            </w:r>
            <w:r w:rsidR="00FE4E8D">
              <w:rPr>
                <w:rFonts w:ascii="Arial" w:hAnsi="Arial" w:cs="Arial"/>
                <w:bCs/>
              </w:rPr>
              <w:t>Data Protection Legislation</w:t>
            </w:r>
            <w:r w:rsidRPr="00304F17">
              <w:rPr>
                <w:rFonts w:ascii="Arial" w:hAnsi="Arial" w:cs="Arial"/>
                <w:bCs/>
              </w:rPr>
              <w:t>.</w:t>
            </w:r>
            <w:r w:rsidR="00F66499" w:rsidRPr="00304F17">
              <w:rPr>
                <w:rFonts w:ascii="Arial" w:hAnsi="Arial" w:cs="Arial"/>
                <w:bCs/>
              </w:rPr>
              <w:t xml:space="preserve"> </w:t>
            </w:r>
            <w:r w:rsidRPr="00304F17">
              <w:rPr>
                <w:rFonts w:ascii="Arial" w:hAnsi="Arial" w:cs="Arial"/>
              </w:rPr>
              <w:t>On</w:t>
            </w:r>
            <w:r w:rsidR="003D542E" w:rsidRPr="00304F17">
              <w:rPr>
                <w:rFonts w:ascii="Arial" w:hAnsi="Arial" w:cs="Arial"/>
              </w:rPr>
              <w:t xml:space="preserve"> receipt of this referral, t</w:t>
            </w:r>
            <w:r w:rsidR="00E110C3" w:rsidRPr="00304F17">
              <w:rPr>
                <w:rFonts w:ascii="Arial" w:hAnsi="Arial" w:cs="Arial"/>
              </w:rPr>
              <w:t>he Fire and Rescue Service</w:t>
            </w:r>
            <w:r w:rsidRPr="00304F17">
              <w:rPr>
                <w:rFonts w:ascii="Arial" w:hAnsi="Arial" w:cs="Arial"/>
              </w:rPr>
              <w:t xml:space="preserve"> will attempt to make direct contact with the individual and</w:t>
            </w:r>
            <w:r w:rsidR="00E110C3" w:rsidRPr="00304F17">
              <w:rPr>
                <w:rFonts w:ascii="Arial" w:hAnsi="Arial" w:cs="Arial"/>
              </w:rPr>
              <w:t>/or</w:t>
            </w:r>
            <w:r w:rsidRPr="00304F17">
              <w:rPr>
                <w:rFonts w:ascii="Arial" w:hAnsi="Arial" w:cs="Arial"/>
              </w:rPr>
              <w:t xml:space="preserve"> TVP Officer</w:t>
            </w:r>
            <w:r w:rsidR="00C326AD" w:rsidRPr="00304F17">
              <w:rPr>
                <w:rFonts w:ascii="Arial" w:hAnsi="Arial" w:cs="Arial"/>
              </w:rPr>
              <w:t>/Agency</w:t>
            </w:r>
            <w:r w:rsidRPr="00304F17">
              <w:rPr>
                <w:rFonts w:ascii="Arial" w:hAnsi="Arial" w:cs="Arial"/>
              </w:rPr>
              <w:t xml:space="preserve"> as appropriate</w:t>
            </w:r>
            <w:r w:rsidR="00E110C3" w:rsidRPr="00304F17">
              <w:rPr>
                <w:rFonts w:ascii="Arial" w:hAnsi="Arial" w:cs="Arial"/>
              </w:rPr>
              <w:t xml:space="preserve">. </w:t>
            </w:r>
            <w:r w:rsidR="00B25384" w:rsidRPr="00304F17">
              <w:rPr>
                <w:rFonts w:ascii="Arial" w:hAnsi="Arial" w:cs="Arial"/>
              </w:rPr>
              <w:t>When</w:t>
            </w:r>
            <w:r w:rsidR="000D6861" w:rsidRPr="00304F17">
              <w:rPr>
                <w:rFonts w:ascii="Arial" w:hAnsi="Arial" w:cs="Arial"/>
              </w:rPr>
              <w:t xml:space="preserve"> a visit is</w:t>
            </w:r>
            <w:r w:rsidR="00E110C3" w:rsidRPr="00304F17">
              <w:rPr>
                <w:rFonts w:ascii="Arial" w:hAnsi="Arial" w:cs="Arial"/>
              </w:rPr>
              <w:t xml:space="preserve"> declined or</w:t>
            </w:r>
            <w:r w:rsidR="00B25384" w:rsidRPr="00304F17">
              <w:rPr>
                <w:rFonts w:ascii="Arial" w:hAnsi="Arial" w:cs="Arial"/>
              </w:rPr>
              <w:t xml:space="preserve"> the FRS is</w:t>
            </w:r>
            <w:r w:rsidR="00E110C3" w:rsidRPr="00304F17">
              <w:rPr>
                <w:rFonts w:ascii="Arial" w:hAnsi="Arial" w:cs="Arial"/>
              </w:rPr>
              <w:t xml:space="preserve"> unable to</w:t>
            </w:r>
            <w:r w:rsidRPr="00304F17">
              <w:rPr>
                <w:rFonts w:ascii="Arial" w:hAnsi="Arial" w:cs="Arial"/>
              </w:rPr>
              <w:t xml:space="preserve"> make conta</w:t>
            </w:r>
            <w:r w:rsidR="00E110C3" w:rsidRPr="00304F17">
              <w:rPr>
                <w:rFonts w:ascii="Arial" w:hAnsi="Arial" w:cs="Arial"/>
              </w:rPr>
              <w:t>ct with the individual, t</w:t>
            </w:r>
            <w:r w:rsidRPr="00304F17">
              <w:rPr>
                <w:rFonts w:ascii="Arial" w:hAnsi="Arial" w:cs="Arial"/>
              </w:rPr>
              <w:t>his information</w:t>
            </w:r>
            <w:r w:rsidR="00E110C3" w:rsidRPr="00304F17">
              <w:rPr>
                <w:rFonts w:ascii="Arial" w:hAnsi="Arial" w:cs="Arial"/>
              </w:rPr>
              <w:t xml:space="preserve"> will be</w:t>
            </w:r>
            <w:r w:rsidR="00B25384" w:rsidRPr="00304F17">
              <w:rPr>
                <w:rFonts w:ascii="Arial" w:hAnsi="Arial" w:cs="Arial"/>
              </w:rPr>
              <w:t xml:space="preserve"> securely</w:t>
            </w:r>
            <w:r w:rsidR="00E110C3" w:rsidRPr="00304F17">
              <w:rPr>
                <w:rFonts w:ascii="Arial" w:hAnsi="Arial" w:cs="Arial"/>
              </w:rPr>
              <w:t xml:space="preserve"> sent</w:t>
            </w:r>
            <w:r w:rsidRPr="00304F17">
              <w:rPr>
                <w:rFonts w:ascii="Arial" w:hAnsi="Arial" w:cs="Arial"/>
              </w:rPr>
              <w:t xml:space="preserve"> back to Thames Valley Police</w:t>
            </w:r>
            <w:r w:rsidR="00C326AD" w:rsidRPr="00304F17">
              <w:rPr>
                <w:rFonts w:ascii="Arial" w:hAnsi="Arial" w:cs="Arial"/>
              </w:rPr>
              <w:t>/Referring Agency</w:t>
            </w:r>
            <w:r w:rsidRPr="00304F17">
              <w:rPr>
                <w:rFonts w:ascii="Arial" w:hAnsi="Arial" w:cs="Arial"/>
              </w:rPr>
              <w:t>.</w:t>
            </w:r>
          </w:p>
        </w:tc>
      </w:tr>
    </w:tbl>
    <w:p w14:paraId="1A3C6372" w14:textId="77777777" w:rsidR="00E84EEA" w:rsidRPr="00F40800" w:rsidRDefault="00E84EEA" w:rsidP="00F40800">
      <w:pPr>
        <w:rPr>
          <w:rFonts w:ascii="Arial" w:hAnsi="Arial" w:cs="Arial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31"/>
        <w:gridCol w:w="2314"/>
        <w:gridCol w:w="571"/>
        <w:gridCol w:w="720"/>
        <w:gridCol w:w="1022"/>
        <w:gridCol w:w="271"/>
        <w:gridCol w:w="1292"/>
        <w:gridCol w:w="1528"/>
      </w:tblGrid>
      <w:tr w:rsidR="0061520C" w:rsidRPr="00304F17" w14:paraId="6F8FB8B3" w14:textId="77777777" w:rsidTr="00AF7A13">
        <w:trPr>
          <w:trHeight w:val="283"/>
        </w:trPr>
        <w:tc>
          <w:tcPr>
            <w:tcW w:w="5000" w:type="pct"/>
            <w:gridSpan w:val="8"/>
            <w:shd w:val="clear" w:color="auto" w:fill="E0E0E0"/>
            <w:vAlign w:val="center"/>
          </w:tcPr>
          <w:p w14:paraId="19BFD65F" w14:textId="77777777" w:rsidR="0061520C" w:rsidRPr="00304F17" w:rsidRDefault="0016143F" w:rsidP="00813294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THAMES VALLEY POLICE</w:t>
            </w:r>
            <w:r w:rsidR="00304F17">
              <w:rPr>
                <w:rFonts w:cs="Arial"/>
                <w:b/>
                <w:bCs/>
                <w:color w:val="800000"/>
              </w:rPr>
              <w:t xml:space="preserve"> </w:t>
            </w:r>
            <w:r w:rsidR="00C326AD" w:rsidRPr="00304F17">
              <w:rPr>
                <w:rFonts w:cs="Arial"/>
                <w:b/>
                <w:bCs/>
                <w:color w:val="800000"/>
              </w:rPr>
              <w:t>/</w:t>
            </w:r>
            <w:r w:rsidR="00304F17">
              <w:rPr>
                <w:rFonts w:cs="Arial"/>
                <w:b/>
                <w:bCs/>
                <w:color w:val="800000"/>
              </w:rPr>
              <w:t xml:space="preserve"> </w:t>
            </w:r>
            <w:r w:rsidR="00C326AD" w:rsidRPr="00304F17">
              <w:rPr>
                <w:rFonts w:cs="Arial"/>
                <w:b/>
                <w:bCs/>
                <w:color w:val="800000"/>
              </w:rPr>
              <w:t>REFERRING AGENCY</w:t>
            </w:r>
            <w:r w:rsidRPr="00304F17">
              <w:rPr>
                <w:rFonts w:cs="Arial"/>
                <w:b/>
                <w:bCs/>
                <w:color w:val="800000"/>
              </w:rPr>
              <w:t xml:space="preserve"> INFORMATION</w:t>
            </w:r>
          </w:p>
        </w:tc>
      </w:tr>
      <w:tr w:rsidR="00CA554D" w:rsidRPr="00304F17" w14:paraId="192E139D" w14:textId="77777777" w:rsidTr="00AF7A13">
        <w:trPr>
          <w:trHeight w:val="283"/>
        </w:trPr>
        <w:tc>
          <w:tcPr>
            <w:tcW w:w="2389" w:type="pct"/>
            <w:gridSpan w:val="2"/>
            <w:shd w:val="clear" w:color="auto" w:fill="E0E0E0"/>
            <w:vAlign w:val="center"/>
          </w:tcPr>
          <w:p w14:paraId="77ADA216" w14:textId="77777777" w:rsidR="00CA554D" w:rsidRPr="00304F17" w:rsidRDefault="00CA554D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Is the Victim aware of this Referral: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14:paraId="5B3017F5" w14:textId="77777777" w:rsidR="00CA554D" w:rsidRPr="00304F17" w:rsidRDefault="00CA554D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Yes</w:t>
            </w:r>
          </w:p>
        </w:tc>
        <w:sdt>
          <w:sdtPr>
            <w:rPr>
              <w:rFonts w:cs="Arial"/>
              <w:bCs/>
              <w:highlight w:val="lightGray"/>
            </w:rPr>
            <w:id w:val="-180175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gridSpan w:val="2"/>
                <w:shd w:val="clear" w:color="auto" w:fill="auto"/>
                <w:vAlign w:val="center"/>
              </w:tcPr>
              <w:p w14:paraId="5F13F67B" w14:textId="77777777" w:rsidR="00CA554D" w:rsidRPr="00304F17" w:rsidRDefault="00F40800" w:rsidP="00CA554D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624" w:type="pct"/>
            <w:shd w:val="clear" w:color="auto" w:fill="auto"/>
            <w:vAlign w:val="center"/>
          </w:tcPr>
          <w:p w14:paraId="1BE3BCC7" w14:textId="77777777" w:rsidR="00CA554D" w:rsidRPr="00304F17" w:rsidRDefault="00CA554D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No</w:t>
            </w:r>
          </w:p>
        </w:tc>
        <w:sdt>
          <w:sdtPr>
            <w:rPr>
              <w:rFonts w:cs="Arial"/>
              <w:bCs/>
              <w:highlight w:val="lightGray"/>
            </w:rPr>
            <w:id w:val="20396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pct"/>
                <w:shd w:val="clear" w:color="auto" w:fill="auto"/>
                <w:vAlign w:val="center"/>
              </w:tcPr>
              <w:p w14:paraId="0ACDEDF2" w14:textId="77777777" w:rsidR="00CA554D" w:rsidRPr="004D25FA" w:rsidRDefault="00F40800" w:rsidP="00F40800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CE3469" w:rsidRPr="00304F17" w14:paraId="322FCE90" w14:textId="7777777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14:paraId="17B33871" w14:textId="77777777" w:rsidR="00C646BF" w:rsidRPr="00304F17" w:rsidRDefault="00C326AD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Person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Pr="00304F17">
              <w:rPr>
                <w:rFonts w:cs="Arial"/>
                <w:b/>
                <w:bCs/>
              </w:rPr>
              <w:t>/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="001D2EF5" w:rsidRPr="00304F17">
              <w:rPr>
                <w:rFonts w:cs="Arial"/>
                <w:b/>
                <w:bCs/>
              </w:rPr>
              <w:t>Officer R</w:t>
            </w:r>
            <w:r w:rsidR="00C646BF" w:rsidRPr="00304F17">
              <w:rPr>
                <w:rFonts w:cs="Arial"/>
                <w:b/>
                <w:bCs/>
              </w:rPr>
              <w:t>eporting</w:t>
            </w:r>
            <w:r w:rsidR="00E110C3" w:rsidRPr="00304F17">
              <w:rPr>
                <w:rFonts w:cs="Arial"/>
                <w:b/>
                <w:bCs/>
              </w:rPr>
              <w:t xml:space="preserve"> (OIC)</w:t>
            </w:r>
            <w:r w:rsidR="00C646B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2095931786"/>
            <w:placeholder>
              <w:docPart w:val="AE8F19B2B15D4477913C9F144055E01F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shd w:val="clear" w:color="auto" w:fill="auto"/>
                <w:vAlign w:val="center"/>
              </w:tcPr>
              <w:p w14:paraId="518908B0" w14:textId="77777777" w:rsidR="00C646BF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E0E0E0"/>
            <w:vAlign w:val="center"/>
          </w:tcPr>
          <w:p w14:paraId="111F2647" w14:textId="77777777" w:rsidR="00C646BF" w:rsidRPr="00304F17" w:rsidRDefault="00CB61A9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Mobile Number:</w:t>
            </w:r>
          </w:p>
        </w:tc>
        <w:sdt>
          <w:sdtPr>
            <w:rPr>
              <w:rFonts w:cs="Arial"/>
              <w:b/>
              <w:bCs/>
            </w:rPr>
            <w:id w:val="-2049674502"/>
            <w:placeholder>
              <w:docPart w:val="BA66CD53FED84F67876D1AFFE85EEAE0"/>
            </w:placeholder>
            <w:showingPlcHdr/>
          </w:sdtPr>
          <w:sdtEndPr/>
          <w:sdtContent>
            <w:tc>
              <w:tcPr>
                <w:tcW w:w="1494" w:type="pct"/>
                <w:gridSpan w:val="3"/>
                <w:shd w:val="clear" w:color="auto" w:fill="auto"/>
                <w:vAlign w:val="center"/>
              </w:tcPr>
              <w:p w14:paraId="730C1934" w14:textId="77777777" w:rsidR="00C646BF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CC041C" w:rsidRPr="00304F17" w14:paraId="3DBA9A6E" w14:textId="7777777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14:paraId="6F1428BA" w14:textId="77777777" w:rsidR="00CC041C" w:rsidRPr="00304F17" w:rsidRDefault="00350EB0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Email Address:</w:t>
            </w:r>
          </w:p>
        </w:tc>
        <w:sdt>
          <w:sdtPr>
            <w:rPr>
              <w:rFonts w:cs="Arial"/>
              <w:b/>
              <w:bCs/>
            </w:rPr>
            <w:id w:val="160284849"/>
            <w:placeholder>
              <w:docPart w:val="EC6581C5FE3B41DB973E4E8B13C61269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shd w:val="clear" w:color="auto" w:fill="auto"/>
                <w:vAlign w:val="center"/>
              </w:tcPr>
              <w:p w14:paraId="736B4D2C" w14:textId="77777777"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D9D9D9"/>
            <w:vAlign w:val="center"/>
          </w:tcPr>
          <w:p w14:paraId="767C7682" w14:textId="77777777" w:rsidR="00CC041C" w:rsidRPr="00304F17" w:rsidRDefault="00350EB0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Department:</w:t>
            </w:r>
          </w:p>
        </w:tc>
        <w:sdt>
          <w:sdtPr>
            <w:rPr>
              <w:rFonts w:cs="Arial"/>
              <w:b/>
              <w:bCs/>
            </w:rPr>
            <w:id w:val="1222794372"/>
            <w:placeholder>
              <w:docPart w:val="9534F83AE1844903A796FA4DAB7006DA"/>
            </w:placeholder>
            <w:showingPlcHdr/>
          </w:sdtPr>
          <w:sdtEndPr/>
          <w:sdtContent>
            <w:tc>
              <w:tcPr>
                <w:tcW w:w="1494" w:type="pct"/>
                <w:gridSpan w:val="3"/>
                <w:shd w:val="clear" w:color="auto" w:fill="auto"/>
                <w:vAlign w:val="center"/>
              </w:tcPr>
              <w:p w14:paraId="1FDB5E3A" w14:textId="77777777"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CB61A9" w:rsidRPr="00304F17" w14:paraId="2CA470C8" w14:textId="7777777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14:paraId="3AC3531D" w14:textId="77777777" w:rsidR="00CB61A9" w:rsidRPr="00304F17" w:rsidRDefault="00CB61A9" w:rsidP="00813294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URN:</w:t>
            </w:r>
          </w:p>
        </w:tc>
        <w:sdt>
          <w:sdtPr>
            <w:rPr>
              <w:rFonts w:cs="Arial"/>
              <w:b/>
              <w:bCs/>
            </w:rPr>
            <w:id w:val="1034610397"/>
            <w:placeholder>
              <w:docPart w:val="6DF166E994F84BEF80DB7C2CF7B2CEE5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shd w:val="clear" w:color="auto" w:fill="auto"/>
                <w:vAlign w:val="center"/>
              </w:tcPr>
              <w:p w14:paraId="7258619D" w14:textId="77777777" w:rsidR="00CB61A9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D9D9D9"/>
            <w:vAlign w:val="center"/>
          </w:tcPr>
          <w:p w14:paraId="43A5BB52" w14:textId="77777777" w:rsidR="00CB61A9" w:rsidRPr="00304F17" w:rsidRDefault="00350EB0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Date:</w:t>
            </w:r>
          </w:p>
        </w:tc>
        <w:sdt>
          <w:sdtPr>
            <w:rPr>
              <w:rFonts w:cs="Arial"/>
              <w:b/>
              <w:bCs/>
            </w:rPr>
            <w:id w:val="1413044119"/>
            <w:placeholder>
              <w:docPart w:val="89290277CA014367AD02AA60DFAA8F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94" w:type="pct"/>
                <w:gridSpan w:val="3"/>
                <w:shd w:val="clear" w:color="auto" w:fill="auto"/>
                <w:vAlign w:val="center"/>
              </w:tcPr>
              <w:p w14:paraId="48101939" w14:textId="77777777" w:rsidR="00CB61A9" w:rsidRPr="00304F17" w:rsidRDefault="004D25FA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</w:tr>
      <w:tr w:rsidR="00CC041C" w:rsidRPr="00304F17" w14:paraId="1FEA9497" w14:textId="77777777" w:rsidTr="00FC28A5">
        <w:trPr>
          <w:trHeight w:val="283"/>
        </w:trPr>
        <w:tc>
          <w:tcPr>
            <w:tcW w:w="1271" w:type="pct"/>
            <w:shd w:val="clear" w:color="auto" w:fill="E0E0E0"/>
            <w:vAlign w:val="center"/>
          </w:tcPr>
          <w:p w14:paraId="3B8770AA" w14:textId="77777777" w:rsidR="00C326AD" w:rsidRPr="00304F17" w:rsidRDefault="00CC041C" w:rsidP="007F12D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 xml:space="preserve">Alternative </w:t>
            </w:r>
            <w:r w:rsidR="00C326AD" w:rsidRPr="00304F17">
              <w:rPr>
                <w:rFonts w:cs="Arial"/>
                <w:b/>
                <w:bCs/>
              </w:rPr>
              <w:t>Person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="00C326AD" w:rsidRPr="00304F17">
              <w:rPr>
                <w:rFonts w:cs="Arial"/>
                <w:b/>
                <w:bCs/>
              </w:rPr>
              <w:t>/</w:t>
            </w:r>
            <w:r w:rsidR="00304F17">
              <w:rPr>
                <w:rFonts w:cs="Arial"/>
                <w:b/>
                <w:bCs/>
              </w:rPr>
              <w:t xml:space="preserve"> </w:t>
            </w:r>
            <w:r w:rsidRPr="00304F17">
              <w:rPr>
                <w:rFonts w:cs="Arial"/>
                <w:b/>
                <w:bCs/>
              </w:rPr>
              <w:t>Officer</w:t>
            </w:r>
            <w:r w:rsidR="001D2EF5" w:rsidRPr="00304F17">
              <w:rPr>
                <w:rFonts w:cs="Arial"/>
                <w:b/>
                <w:bCs/>
              </w:rPr>
              <w:t xml:space="preserve"> </w:t>
            </w:r>
          </w:p>
          <w:p w14:paraId="55F9F296" w14:textId="77777777" w:rsidR="00CC041C" w:rsidRPr="00304F17" w:rsidRDefault="003D542E" w:rsidP="007F12D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(if OIC off Duty)</w:t>
            </w:r>
            <w:r w:rsidR="0016143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376436156"/>
            <w:placeholder>
              <w:docPart w:val="F5EB34244A244D9BA2C381DDFF44A5A6"/>
            </w:placeholder>
            <w:showingPlcHdr/>
          </w:sdtPr>
          <w:sdtEndPr/>
          <w:sdtContent>
            <w:tc>
              <w:tcPr>
                <w:tcW w:w="1394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DC539C" w14:textId="77777777"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842" w:type="pct"/>
            <w:gridSpan w:val="2"/>
            <w:shd w:val="clear" w:color="auto" w:fill="E0E0E0"/>
            <w:vAlign w:val="center"/>
          </w:tcPr>
          <w:p w14:paraId="4F806FD2" w14:textId="77777777" w:rsidR="00CC041C" w:rsidRPr="00304F17" w:rsidRDefault="00CC041C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Mobile Number</w:t>
            </w:r>
            <w:r w:rsidR="0016143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2129378946"/>
            <w:placeholder>
              <w:docPart w:val="893B7128CC6B45C4A4B69EE260FBECAB"/>
            </w:placeholder>
            <w:showingPlcHdr/>
          </w:sdtPr>
          <w:sdtEndPr/>
          <w:sdtContent>
            <w:tc>
              <w:tcPr>
                <w:tcW w:w="1494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4EB7B7" w14:textId="77777777" w:rsidR="00CC041C" w:rsidRPr="00304F17" w:rsidRDefault="00962EA6" w:rsidP="00FC28A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14:paraId="055325AC" w14:textId="77777777" w:rsidR="00E84EEA" w:rsidRPr="00F40800" w:rsidRDefault="00E84EEA" w:rsidP="00F40800">
      <w:pPr>
        <w:rPr>
          <w:rFonts w:ascii="Arial" w:hAnsi="Arial" w:cs="Arial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82"/>
        <w:gridCol w:w="1298"/>
        <w:gridCol w:w="3059"/>
        <w:gridCol w:w="1983"/>
        <w:gridCol w:w="1401"/>
        <w:gridCol w:w="726"/>
      </w:tblGrid>
      <w:tr w:rsidR="0061520C" w:rsidRPr="00304F17" w14:paraId="5A6A0926" w14:textId="77777777" w:rsidTr="00AF7A13">
        <w:trPr>
          <w:trHeight w:val="283"/>
        </w:trPr>
        <w:tc>
          <w:tcPr>
            <w:tcW w:w="5000" w:type="pct"/>
            <w:gridSpan w:val="6"/>
            <w:shd w:val="clear" w:color="auto" w:fill="E0E0E0"/>
            <w:vAlign w:val="center"/>
          </w:tcPr>
          <w:p w14:paraId="61D8EF87" w14:textId="77777777" w:rsidR="0061520C" w:rsidRPr="00304F17" w:rsidRDefault="00DA0A67" w:rsidP="00E0268F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DETAILS OF VICTIM</w:t>
            </w:r>
          </w:p>
        </w:tc>
      </w:tr>
      <w:tr w:rsidR="00DA0A67" w:rsidRPr="00304F17" w14:paraId="66A9A3B0" w14:textId="77777777" w:rsidTr="00F40800">
        <w:trPr>
          <w:trHeight w:val="283"/>
        </w:trPr>
        <w:tc>
          <w:tcPr>
            <w:tcW w:w="909" w:type="pct"/>
            <w:shd w:val="clear" w:color="auto" w:fill="E0E0E0"/>
            <w:vAlign w:val="center"/>
          </w:tcPr>
          <w:p w14:paraId="30EDE15B" w14:textId="77777777" w:rsidR="00DA0A67" w:rsidRPr="00304F17" w:rsidRDefault="00DA0A67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Name:</w:t>
            </w:r>
          </w:p>
        </w:tc>
        <w:sdt>
          <w:sdtPr>
            <w:rPr>
              <w:rFonts w:cs="Arial"/>
              <w:b/>
              <w:bCs/>
            </w:rPr>
            <w:id w:val="-486015034"/>
            <w:placeholder>
              <w:docPart w:val="0A752807A7E94E1DAF0DBFCA2A4F6EF1"/>
            </w:placeholder>
            <w:showingPlcHdr/>
          </w:sdtPr>
          <w:sdtEndPr/>
          <w:sdtContent>
            <w:tc>
              <w:tcPr>
                <w:tcW w:w="2105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EB1EC6" w14:textId="77777777" w:rsidR="00DA0A6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95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086D0B" w14:textId="77777777" w:rsidR="00DA0A67" w:rsidRPr="00304F17" w:rsidRDefault="00DA0A67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Alias:</w:t>
            </w:r>
          </w:p>
        </w:tc>
        <w:sdt>
          <w:sdtPr>
            <w:rPr>
              <w:rFonts w:cs="Arial"/>
              <w:b/>
              <w:bCs/>
            </w:rPr>
            <w:id w:val="1091056909"/>
            <w:placeholder>
              <w:docPart w:val="97DC7418568245D3A3C8D20D1D126547"/>
            </w:placeholder>
            <w:showingPlcHdr/>
          </w:sdtPr>
          <w:sdtEndPr/>
          <w:sdtContent>
            <w:tc>
              <w:tcPr>
                <w:tcW w:w="1028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4C140B" w14:textId="77777777" w:rsidR="00DA0A6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4D7A0E" w:rsidRPr="00304F17" w14:paraId="326D4B43" w14:textId="77777777" w:rsidTr="00F40800">
        <w:trPr>
          <w:trHeight w:val="283"/>
        </w:trPr>
        <w:tc>
          <w:tcPr>
            <w:tcW w:w="909" w:type="pct"/>
            <w:shd w:val="clear" w:color="auto" w:fill="E0E0E0"/>
            <w:vAlign w:val="center"/>
          </w:tcPr>
          <w:p w14:paraId="14F991E6" w14:textId="77777777" w:rsidR="004D7A0E" w:rsidRPr="00304F17" w:rsidRDefault="008A3E9E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 Of Birth:</w:t>
            </w:r>
          </w:p>
        </w:tc>
        <w:sdt>
          <w:sdtPr>
            <w:rPr>
              <w:rFonts w:cs="Arial"/>
              <w:b/>
              <w:bCs/>
            </w:rPr>
            <w:id w:val="772980361"/>
            <w:placeholder>
              <w:docPart w:val="DB36C4EDD1E04B9AB59D9761A97EDED5"/>
            </w:placeholder>
            <w:showingPlcHdr/>
          </w:sdtPr>
          <w:sdtEndPr/>
          <w:sdtContent>
            <w:tc>
              <w:tcPr>
                <w:tcW w:w="2105" w:type="pct"/>
                <w:gridSpan w:val="2"/>
                <w:shd w:val="clear" w:color="auto" w:fill="auto"/>
                <w:vAlign w:val="center"/>
              </w:tcPr>
              <w:p w14:paraId="455EDACE" w14:textId="77777777" w:rsidR="004D7A0E" w:rsidRPr="00304F17" w:rsidRDefault="008A3E9E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958" w:type="pct"/>
            <w:shd w:val="clear" w:color="auto" w:fill="E0E0E0"/>
            <w:vAlign w:val="center"/>
          </w:tcPr>
          <w:p w14:paraId="62FCD7CB" w14:textId="77777777" w:rsidR="004D7A0E" w:rsidRPr="00304F17" w:rsidRDefault="008A3E9E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Gender:</w:t>
            </w:r>
          </w:p>
        </w:tc>
        <w:sdt>
          <w:sdtPr>
            <w:id w:val="-1784497037"/>
            <w:placeholder>
              <w:docPart w:val="0724865193744E91B6D30BFEE6650D39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Non-Binary" w:value="Non-Binary"/>
              <w:listItem w:displayText="Prefer to self-describe" w:value="Prefer to self-describe"/>
              <w:listItem w:displayText="Prefer not to say" w:value="Prefer not to say"/>
            </w:dropDownList>
          </w:sdtPr>
          <w:sdtEndPr/>
          <w:sdtContent>
            <w:tc>
              <w:tcPr>
                <w:tcW w:w="1028" w:type="pct"/>
                <w:gridSpan w:val="2"/>
                <w:shd w:val="clear" w:color="auto" w:fill="auto"/>
                <w:vAlign w:val="center"/>
              </w:tcPr>
              <w:p w14:paraId="18EF611D" w14:textId="77777777" w:rsidR="004D7A0E" w:rsidRPr="00304F17" w:rsidRDefault="008A3E9E" w:rsidP="008A3E9E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0E4050">
                  <w:rPr>
                    <w:rStyle w:val="PlaceholderText"/>
                    <w:highlight w:val="lightGray"/>
                  </w:rPr>
                  <w:t xml:space="preserve">Choose an </w:t>
                </w:r>
                <w:r w:rsidRPr="008A3E9E">
                  <w:rPr>
                    <w:rStyle w:val="PlaceholderText"/>
                    <w:highlight w:val="lightGray"/>
                  </w:rPr>
                  <w:t>option</w:t>
                </w:r>
              </w:p>
            </w:tc>
          </w:sdtContent>
        </w:sdt>
      </w:tr>
      <w:tr w:rsidR="008A3E9E" w:rsidRPr="00304F17" w14:paraId="2D2C97FA" w14:textId="77777777" w:rsidTr="00F40800">
        <w:trPr>
          <w:trHeight w:val="283"/>
        </w:trPr>
        <w:tc>
          <w:tcPr>
            <w:tcW w:w="909" w:type="pct"/>
            <w:shd w:val="clear" w:color="auto" w:fill="E0E0E0"/>
            <w:vAlign w:val="center"/>
          </w:tcPr>
          <w:p w14:paraId="25ED05E2" w14:textId="77777777" w:rsidR="008A3E9E" w:rsidRPr="00304F17" w:rsidRDefault="008A3E9E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962EA6">
              <w:rPr>
                <w:rFonts w:cs="Arial"/>
                <w:b/>
                <w:bCs/>
              </w:rPr>
              <w:t>Ethnicity:</w:t>
            </w:r>
          </w:p>
        </w:tc>
        <w:sdt>
          <w:sdtPr>
            <w:rPr>
              <w:rFonts w:cs="Arial"/>
              <w:b/>
              <w:bCs/>
            </w:rPr>
            <w:id w:val="-1633469490"/>
            <w:placeholder>
              <w:docPart w:val="56637B9E080C445FAE0C8A171D284BE8"/>
            </w:placeholder>
            <w:showingPlcHdr/>
            <w15:color w:val="000000"/>
            <w:dropDownList>
              <w:listItem w:value="Choose an item."/>
              <w:listItem w:displayText="WHITE - choose from:" w:value="WHITE - choose from:"/>
              <w:listItem w:displayText="White British" w:value="White British"/>
              <w:listItem w:displayText="White Irish" w:value="White Irish"/>
              <w:listItem w:displayText="Other White" w:value="Other White"/>
              <w:listItem w:displayText="BLACK - choose from:" w:value="BLACK - choose from:"/>
              <w:listItem w:displayText="Caribbean or British Caribbean" w:value="Caribbean or British Caribbean"/>
              <w:listItem w:displayText="African or British African" w:value="African or British African"/>
              <w:listItem w:displayText="Other or British Black" w:value="Other or British Black"/>
              <w:listItem w:displayText="ASIAN - choose from:" w:value="ASIAN - choose from:"/>
              <w:listItem w:displayText="Chinese" w:value="Chinese"/>
              <w:listItem w:displayText="Indian or British Indian" w:value="Indian or British Indian"/>
              <w:listItem w:displayText="Pakistani or British Pakistani" w:value="Pakistani or British Pakistani"/>
              <w:listItem w:displayText="Bangladeshi or British Bangladeshi" w:value="Bangladeshi or British Bangladeshi"/>
              <w:listItem w:displayText="Asian Other or British Asian Other" w:value="Asian Other or British Asian Other"/>
              <w:listItem w:displayText="MIXED - choose from:" w:value="MIXED - choose from:"/>
              <w:listItem w:displayText="White and Black - Caribbean" w:value="White and Black - Caribbean"/>
              <w:listItem w:displayText="White and Black - African" w:value="White and Black - African"/>
              <w:listItem w:displayText="White and Asian" w:value="White and Asian"/>
              <w:listItem w:displayText="Other Mixed" w:value="Other Mixed"/>
              <w:listItem w:displayText="Other Ethnic Group" w:value="Other Ethnic Group"/>
              <w:listItem w:displayText="Do not wish to state" w:value="Do not wish to state"/>
              <w:listItem w:displayText="Unknown" w:value="Unknown"/>
              <w:listItem w:displayText="Prefer to self-describe" w:value="Prefer to self-describe"/>
            </w:dropDownList>
          </w:sdtPr>
          <w:sdtEndPr/>
          <w:sdtContent>
            <w:tc>
              <w:tcPr>
                <w:tcW w:w="2105" w:type="pct"/>
                <w:gridSpan w:val="2"/>
                <w:shd w:val="clear" w:color="auto" w:fill="auto"/>
                <w:vAlign w:val="center"/>
              </w:tcPr>
              <w:p w14:paraId="11077FF4" w14:textId="77777777" w:rsidR="008A3E9E" w:rsidRDefault="008A3E9E" w:rsidP="008A3E9E">
                <w:pPr>
                  <w:pStyle w:val="BodyText"/>
                  <w:spacing w:after="0"/>
                  <w:rPr>
                    <w:rFonts w:cs="Arial"/>
                    <w:b/>
                  </w:rPr>
                </w:pPr>
                <w:r w:rsidRPr="00962EA6">
                  <w:rPr>
                    <w:rFonts w:cs="Arial"/>
                    <w:bCs/>
                    <w:color w:val="808080" w:themeColor="background1" w:themeShade="80"/>
                    <w:highlight w:val="lightGray"/>
                  </w:rPr>
                  <w:t>Choose an</w:t>
                </w:r>
                <w:r>
                  <w:rPr>
                    <w:rFonts w:cs="Arial"/>
                    <w:bCs/>
                    <w:color w:val="808080" w:themeColor="background1" w:themeShade="80"/>
                    <w:highlight w:val="lightGray"/>
                  </w:rPr>
                  <w:t xml:space="preserve"> option</w:t>
                </w:r>
              </w:p>
            </w:tc>
          </w:sdtContent>
        </w:sdt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67C466BD" w14:textId="77777777" w:rsidR="008A3E9E" w:rsidRDefault="008A3E9E" w:rsidP="00F40800">
            <w:pPr>
              <w:pStyle w:val="BodyText"/>
              <w:spacing w:after="0"/>
              <w:jc w:val="right"/>
              <w:rPr>
                <w:rFonts w:cs="Arial"/>
                <w:b/>
              </w:rPr>
            </w:pPr>
            <w:r w:rsidRPr="00304F17">
              <w:rPr>
                <w:rFonts w:cs="Arial"/>
                <w:b/>
                <w:bCs/>
              </w:rPr>
              <w:t>Mobile Number:</w:t>
            </w:r>
          </w:p>
        </w:tc>
        <w:sdt>
          <w:sdtPr>
            <w:rPr>
              <w:rFonts w:cs="Arial"/>
              <w:b/>
              <w:bCs/>
            </w:rPr>
            <w:id w:val="1900787145"/>
            <w:placeholder>
              <w:docPart w:val="D0CDD9FEE74C4FF6885F227521DD858F"/>
            </w:placeholder>
            <w:showingPlcHdr/>
          </w:sdtPr>
          <w:sdtEndPr/>
          <w:sdtContent>
            <w:tc>
              <w:tcPr>
                <w:tcW w:w="1028" w:type="pct"/>
                <w:gridSpan w:val="2"/>
                <w:shd w:val="clear" w:color="auto" w:fill="auto"/>
                <w:vAlign w:val="center"/>
              </w:tcPr>
              <w:p w14:paraId="74A65C37" w14:textId="77777777" w:rsidR="008A3E9E" w:rsidRDefault="008A3E9E" w:rsidP="00E0268F">
                <w:pPr>
                  <w:pStyle w:val="BodyText"/>
                  <w:spacing w:after="0"/>
                  <w:rPr>
                    <w:rFonts w:cs="Arial"/>
                    <w:b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6532F7" w:rsidRPr="00304F17" w14:paraId="5E936432" w14:textId="77777777" w:rsidTr="00F40800">
        <w:trPr>
          <w:trHeight w:val="283"/>
        </w:trPr>
        <w:tc>
          <w:tcPr>
            <w:tcW w:w="909" w:type="pct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22CF1E2D" w14:textId="77777777" w:rsidR="006532F7" w:rsidRPr="00304F17" w:rsidRDefault="006532F7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Address</w:t>
            </w:r>
            <w:r w:rsidR="00E0268F" w:rsidRPr="00304F17">
              <w:rPr>
                <w:rFonts w:cs="Arial"/>
                <w:b/>
                <w:bCs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698082463"/>
            <w:placeholder>
              <w:docPart w:val="6B73095FF54541659E4175DB3C4DEEFB"/>
            </w:placeholder>
            <w:showingPlcHdr/>
          </w:sdtPr>
          <w:sdtEndPr/>
          <w:sdtContent>
            <w:tc>
              <w:tcPr>
                <w:tcW w:w="3063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C55B57" w14:textId="77777777" w:rsidR="006532F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E253E" w14:textId="77777777" w:rsidR="006532F7" w:rsidRPr="00304F17" w:rsidRDefault="004D7A0E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Private</w:t>
            </w:r>
          </w:p>
        </w:tc>
        <w:sdt>
          <w:sdtPr>
            <w:rPr>
              <w:rFonts w:cs="Arial"/>
              <w:bCs/>
              <w:highlight w:val="lightGray"/>
            </w:rPr>
            <w:id w:val="-6186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7B97A" w14:textId="77777777" w:rsidR="006532F7" w:rsidRPr="00F40800" w:rsidRDefault="00F40800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4D7A0E" w:rsidRPr="00304F17" w14:paraId="03D5B91C" w14:textId="77777777" w:rsidTr="00F40800">
        <w:trPr>
          <w:trHeight w:val="283"/>
        </w:trPr>
        <w:tc>
          <w:tcPr>
            <w:tcW w:w="909" w:type="pct"/>
            <w:vMerge/>
            <w:shd w:val="clear" w:color="auto" w:fill="E0E0E0"/>
          </w:tcPr>
          <w:p w14:paraId="5777BB23" w14:textId="77777777" w:rsidR="004D7A0E" w:rsidRPr="00304F17" w:rsidRDefault="004D7A0E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319EA" w14:textId="77777777" w:rsidR="004D7A0E" w:rsidRPr="00304F17" w:rsidRDefault="00E0268F" w:rsidP="00E0268F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Postc</w:t>
            </w:r>
            <w:r w:rsidR="004D7A0E" w:rsidRPr="00304F17">
              <w:rPr>
                <w:rFonts w:cs="Arial"/>
                <w:b/>
                <w:bCs/>
              </w:rPr>
              <w:t>ode</w:t>
            </w:r>
          </w:p>
        </w:tc>
        <w:sdt>
          <w:sdtPr>
            <w:rPr>
              <w:rFonts w:cs="Arial"/>
              <w:b/>
              <w:bCs/>
            </w:rPr>
            <w:id w:val="-1258901665"/>
            <w:placeholder>
              <w:docPart w:val="7F04F49FD0BC4201A371C9984928E7DD"/>
            </w:placeholder>
            <w:showingPlcHdr/>
          </w:sdtPr>
          <w:sdtEndPr/>
          <w:sdtContent>
            <w:tc>
              <w:tcPr>
                <w:tcW w:w="2436" w:type="pct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A15E493" w14:textId="77777777" w:rsidR="004D7A0E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14:paraId="74EEA893" w14:textId="77777777" w:rsidR="004D7A0E" w:rsidRPr="00304F17" w:rsidRDefault="004D7A0E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Business</w:t>
            </w:r>
          </w:p>
        </w:tc>
        <w:sdt>
          <w:sdtPr>
            <w:rPr>
              <w:rFonts w:cs="Arial"/>
              <w:bCs/>
              <w:highlight w:val="lightGray"/>
            </w:rPr>
            <w:id w:val="20802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2C6130E" w14:textId="77777777" w:rsidR="004D7A0E" w:rsidRPr="00F40800" w:rsidRDefault="00962EA6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6532F7" w:rsidRPr="00304F17" w14:paraId="5E4084E8" w14:textId="77777777" w:rsidTr="00F40800">
        <w:trPr>
          <w:trHeight w:val="283"/>
        </w:trPr>
        <w:tc>
          <w:tcPr>
            <w:tcW w:w="909" w:type="pct"/>
            <w:vMerge w:val="restart"/>
            <w:shd w:val="clear" w:color="auto" w:fill="E0E0E0"/>
          </w:tcPr>
          <w:p w14:paraId="392B236B" w14:textId="77777777" w:rsidR="006532F7" w:rsidRPr="00304F17" w:rsidRDefault="000439EE" w:rsidP="007F12D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Additional Addresses</w:t>
            </w:r>
            <w:r w:rsidR="007F12D8" w:rsidRPr="00304F17">
              <w:rPr>
                <w:rFonts w:cs="Arial"/>
                <w:b/>
                <w:bCs/>
              </w:rPr>
              <w:t xml:space="preserve"> </w:t>
            </w:r>
            <w:r w:rsidR="00E0268F" w:rsidRPr="00304F17">
              <w:rPr>
                <w:rFonts w:cs="Arial"/>
                <w:b/>
                <w:bCs/>
              </w:rPr>
              <w:t>a</w:t>
            </w:r>
            <w:r w:rsidR="006532F7" w:rsidRPr="00304F17">
              <w:rPr>
                <w:rFonts w:cs="Arial"/>
                <w:b/>
                <w:bCs/>
              </w:rPr>
              <w:t>t Risk:</w:t>
            </w:r>
          </w:p>
        </w:tc>
        <w:sdt>
          <w:sdtPr>
            <w:rPr>
              <w:rFonts w:cs="Arial"/>
              <w:b/>
              <w:bCs/>
            </w:rPr>
            <w:id w:val="-906379137"/>
            <w:placeholder>
              <w:docPart w:val="33D36BA3E7CC480C916FF1438749B36C"/>
            </w:placeholder>
            <w:showingPlcHdr/>
          </w:sdtPr>
          <w:sdtEndPr/>
          <w:sdtContent>
            <w:tc>
              <w:tcPr>
                <w:tcW w:w="3063" w:type="pct"/>
                <w:gridSpan w:val="3"/>
                <w:shd w:val="clear" w:color="auto" w:fill="auto"/>
                <w:vAlign w:val="center"/>
              </w:tcPr>
              <w:p w14:paraId="46FA8BD7" w14:textId="77777777" w:rsidR="006532F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shd w:val="clear" w:color="auto" w:fill="auto"/>
          </w:tcPr>
          <w:p w14:paraId="14D388B5" w14:textId="77777777" w:rsidR="006532F7" w:rsidRPr="00304F17" w:rsidRDefault="006532F7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Private</w:t>
            </w:r>
          </w:p>
        </w:tc>
        <w:sdt>
          <w:sdtPr>
            <w:rPr>
              <w:rFonts w:cs="Arial"/>
              <w:bCs/>
              <w:highlight w:val="lightGray"/>
            </w:rPr>
            <w:id w:val="148157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shd w:val="clear" w:color="auto" w:fill="auto"/>
              </w:tcPr>
              <w:p w14:paraId="123033D1" w14:textId="77777777" w:rsidR="006532F7" w:rsidRPr="00F40800" w:rsidRDefault="00962EA6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4D7A0E" w:rsidRPr="00304F17" w14:paraId="46E8AF10" w14:textId="77777777" w:rsidTr="00F40800">
        <w:trPr>
          <w:trHeight w:val="283"/>
        </w:trPr>
        <w:tc>
          <w:tcPr>
            <w:tcW w:w="909" w:type="pct"/>
            <w:vMerge/>
            <w:shd w:val="clear" w:color="auto" w:fill="E0E0E0"/>
          </w:tcPr>
          <w:p w14:paraId="6C37AA05" w14:textId="77777777" w:rsidR="006532F7" w:rsidRPr="00304F17" w:rsidRDefault="006532F7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E8277AE" w14:textId="77777777" w:rsidR="006532F7" w:rsidRPr="00304F17" w:rsidRDefault="00E0268F" w:rsidP="00E0268F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Postc</w:t>
            </w:r>
            <w:r w:rsidR="006532F7" w:rsidRPr="00304F17">
              <w:rPr>
                <w:rFonts w:cs="Arial"/>
                <w:b/>
                <w:bCs/>
              </w:rPr>
              <w:t>ode</w:t>
            </w:r>
          </w:p>
        </w:tc>
        <w:sdt>
          <w:sdtPr>
            <w:rPr>
              <w:rFonts w:cs="Arial"/>
              <w:b/>
              <w:bCs/>
            </w:rPr>
            <w:id w:val="-1835518460"/>
            <w:placeholder>
              <w:docPart w:val="48BF66F20C2F46C3A491B8D276A188D8"/>
            </w:placeholder>
            <w:showingPlcHdr/>
          </w:sdtPr>
          <w:sdtEndPr/>
          <w:sdtContent>
            <w:tc>
              <w:tcPr>
                <w:tcW w:w="2436" w:type="pct"/>
                <w:gridSpan w:val="2"/>
                <w:shd w:val="clear" w:color="auto" w:fill="auto"/>
                <w:vAlign w:val="center"/>
              </w:tcPr>
              <w:p w14:paraId="5E361D69" w14:textId="77777777" w:rsidR="006532F7" w:rsidRPr="00304F17" w:rsidRDefault="00962EA6" w:rsidP="00E0268F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677" w:type="pct"/>
            <w:shd w:val="clear" w:color="auto" w:fill="auto"/>
          </w:tcPr>
          <w:p w14:paraId="5D131EC2" w14:textId="77777777" w:rsidR="006532F7" w:rsidRPr="00304F17" w:rsidRDefault="006532F7" w:rsidP="00F40800">
            <w:pPr>
              <w:pStyle w:val="BodyText"/>
              <w:spacing w:after="0"/>
              <w:jc w:val="right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Business</w:t>
            </w:r>
          </w:p>
        </w:tc>
        <w:sdt>
          <w:sdtPr>
            <w:rPr>
              <w:rFonts w:cs="Arial"/>
              <w:bCs/>
              <w:highlight w:val="lightGray"/>
            </w:rPr>
            <w:id w:val="-102247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  <w:shd w:val="clear" w:color="auto" w:fill="auto"/>
              </w:tcPr>
              <w:p w14:paraId="418FDB9B" w14:textId="77777777" w:rsidR="006532F7" w:rsidRPr="00F40800" w:rsidRDefault="00962EA6" w:rsidP="00E0268F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797DED" w:rsidRPr="00304F17" w14:paraId="44E5EB95" w14:textId="77777777" w:rsidTr="00AF7A13">
        <w:trPr>
          <w:trHeight w:val="283"/>
        </w:trPr>
        <w:tc>
          <w:tcPr>
            <w:tcW w:w="909" w:type="pct"/>
            <w:shd w:val="clear" w:color="auto" w:fill="E0E0E0"/>
          </w:tcPr>
          <w:p w14:paraId="6790C5E9" w14:textId="77777777" w:rsidR="00797DED" w:rsidRPr="00304F17" w:rsidRDefault="00797DED" w:rsidP="00E0268F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Reason for referral:</w:t>
            </w:r>
          </w:p>
        </w:tc>
        <w:sdt>
          <w:sdtPr>
            <w:rPr>
              <w:rFonts w:cs="Arial"/>
              <w:b/>
              <w:bCs/>
            </w:rPr>
            <w:id w:val="412513629"/>
            <w:placeholder>
              <w:docPart w:val="0BC1E6CBE5E04E4395E4C70074269573"/>
            </w:placeholder>
            <w:showingPlcHdr/>
          </w:sdtPr>
          <w:sdtEndPr/>
          <w:sdtContent>
            <w:tc>
              <w:tcPr>
                <w:tcW w:w="4091" w:type="pct"/>
                <w:gridSpan w:val="5"/>
                <w:shd w:val="clear" w:color="auto" w:fill="auto"/>
                <w:vAlign w:val="center"/>
              </w:tcPr>
              <w:p w14:paraId="38057853" w14:textId="77777777" w:rsidR="00797DED" w:rsidRPr="00304F17" w:rsidRDefault="00962EA6" w:rsidP="00797DED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14:paraId="438B8E64" w14:textId="77777777" w:rsidR="00E84EEA" w:rsidRPr="00F40800" w:rsidRDefault="00E84EEA" w:rsidP="00F40800">
      <w:pPr>
        <w:rPr>
          <w:rFonts w:ascii="Arial" w:hAnsi="Arial" w:cs="Arial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95"/>
        <w:gridCol w:w="4665"/>
        <w:gridCol w:w="582"/>
        <w:gridCol w:w="687"/>
        <w:gridCol w:w="565"/>
        <w:gridCol w:w="855"/>
      </w:tblGrid>
      <w:tr w:rsidR="00E3350B" w:rsidRPr="00304F17" w14:paraId="19BB2F85" w14:textId="77777777" w:rsidTr="00AF7A13">
        <w:trPr>
          <w:trHeight w:val="28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E2754F" w14:textId="77777777" w:rsidR="00E3350B" w:rsidRPr="00304F17" w:rsidRDefault="00DA0A67" w:rsidP="00D55795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RISK INFORMATION</w:t>
            </w:r>
          </w:p>
        </w:tc>
      </w:tr>
      <w:tr w:rsidR="00F74185" w:rsidRPr="00304F17" w14:paraId="00DCBA8E" w14:textId="77777777" w:rsidTr="008529B6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1AB04C" w14:textId="77777777" w:rsidR="00F74185" w:rsidRPr="00304F17" w:rsidRDefault="00DA0A67" w:rsidP="00D55795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Is </w:t>
            </w:r>
            <w:r w:rsidR="00D5119F" w:rsidRPr="00304F17">
              <w:rPr>
                <w:rFonts w:cs="Arial"/>
                <w:b/>
                <w:bCs/>
                <w:lang w:val="en-US"/>
              </w:rPr>
              <w:t>t</w:t>
            </w:r>
            <w:r w:rsidRPr="00304F17">
              <w:rPr>
                <w:rFonts w:cs="Arial"/>
                <w:b/>
                <w:bCs/>
                <w:lang w:val="en-US"/>
              </w:rPr>
              <w:t>he Perpetrator</w:t>
            </w:r>
            <w:r w:rsidR="00D5119F" w:rsidRPr="00304F17">
              <w:rPr>
                <w:rFonts w:cs="Arial"/>
                <w:b/>
                <w:bCs/>
                <w:lang w:val="en-US"/>
              </w:rPr>
              <w:t xml:space="preserve"> in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Custody</w:t>
            </w:r>
            <w:r w:rsidR="003D542E" w:rsidRPr="00304F17">
              <w:rPr>
                <w:rFonts w:cs="Arial"/>
                <w:b/>
                <w:bCs/>
                <w:lang w:val="en-US"/>
              </w:rPr>
              <w:t xml:space="preserve"> or Prison</w:t>
            </w:r>
            <w:r w:rsidRPr="00304F17">
              <w:rPr>
                <w:rFonts w:cs="Arial"/>
                <w:b/>
                <w:bCs/>
                <w:lang w:val="en-US"/>
              </w:rPr>
              <w:t>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3EA292D" w14:textId="77777777" w:rsidR="00F74185" w:rsidRPr="00304F17" w:rsidRDefault="00DA0A67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19211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3A8DD3" w14:textId="77777777" w:rsidR="00F74185" w:rsidRPr="00F40800" w:rsidRDefault="00F40800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65F8F67" w14:textId="77777777" w:rsidR="00F74185" w:rsidRPr="00304F17" w:rsidRDefault="00DA0A67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6473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14:paraId="3B0D1B4A" w14:textId="77777777" w:rsidR="00F74185" w:rsidRPr="008529B6" w:rsidRDefault="00F40800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8529B6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D06C9" w:rsidRPr="00304F17" w14:paraId="1E2EEFBA" w14:textId="77777777" w:rsidTr="00AF7A13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ED96CE" w14:textId="77777777" w:rsidR="00ED06C9" w:rsidRPr="00304F17" w:rsidRDefault="00DA0A67" w:rsidP="00D5579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If </w:t>
            </w:r>
            <w:r w:rsidRPr="00304F17">
              <w:rPr>
                <w:rFonts w:cs="Arial"/>
                <w:b/>
                <w:bCs/>
                <w:u w:val="single"/>
                <w:lang w:val="en-US"/>
              </w:rPr>
              <w:t>Yes</w:t>
            </w:r>
            <w:r w:rsidR="00511E9E" w:rsidRPr="00304F17">
              <w:rPr>
                <w:rFonts w:cs="Arial"/>
                <w:b/>
                <w:bCs/>
                <w:lang w:val="en-US"/>
              </w:rPr>
              <w:t xml:space="preserve"> please provide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Release Date</w:t>
            </w:r>
            <w:r w:rsidR="000D6861" w:rsidRPr="00304F17">
              <w:rPr>
                <w:rFonts w:cs="Arial"/>
                <w:b/>
                <w:bCs/>
                <w:lang w:val="en-US"/>
              </w:rPr>
              <w:t xml:space="preserve"> (if known)</w:t>
            </w:r>
            <w:r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729069795"/>
            <w:placeholder>
              <w:docPart w:val="C8727D097FDD4EAA9B6C02BFF75CA7B1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9" w:type="pct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6BBF1FAC" w14:textId="77777777" w:rsidR="00ED06C9" w:rsidRPr="00304F17" w:rsidRDefault="00C326AD" w:rsidP="00C326AD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304F17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</w:tr>
      <w:tr w:rsidR="0016143F" w:rsidRPr="00304F17" w14:paraId="73BD4945" w14:textId="77777777" w:rsidTr="008529B6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AF7389" w14:textId="77777777" w:rsidR="0016143F" w:rsidRPr="00304F17" w:rsidRDefault="00511E9E" w:rsidP="00D5579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Is </w:t>
            </w:r>
            <w:r w:rsidR="00D55795" w:rsidRPr="00304F17">
              <w:rPr>
                <w:rFonts w:cs="Arial"/>
                <w:b/>
                <w:bCs/>
                <w:lang w:val="en-US"/>
              </w:rPr>
              <w:t>it Safe f</w:t>
            </w:r>
            <w:r w:rsidRPr="00304F17">
              <w:rPr>
                <w:rFonts w:cs="Arial"/>
                <w:b/>
                <w:bCs/>
                <w:lang w:val="en-US"/>
              </w:rPr>
              <w:t>or Fire and Rescue</w:t>
            </w:r>
            <w:r w:rsidR="00D55795" w:rsidRPr="00304F17">
              <w:rPr>
                <w:rFonts w:cs="Arial"/>
                <w:b/>
                <w:bCs/>
                <w:lang w:val="en-US"/>
              </w:rPr>
              <w:t xml:space="preserve"> Staff to Attend the Property i</w:t>
            </w:r>
            <w:r w:rsidR="00DA0A67" w:rsidRPr="00304F17">
              <w:rPr>
                <w:rFonts w:cs="Arial"/>
                <w:b/>
                <w:bCs/>
                <w:lang w:val="en-US"/>
              </w:rPr>
              <w:t>n Marked Vehicles?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AF014C1" w14:textId="77777777" w:rsidR="0016143F" w:rsidRPr="00304F17" w:rsidRDefault="00DA0A67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-15373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758FC9D" w14:textId="77777777" w:rsidR="0016143F" w:rsidRPr="00F40800" w:rsidRDefault="00F40800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BDFFE56" w14:textId="77777777" w:rsidR="0016143F" w:rsidRPr="00304F17" w:rsidRDefault="00DA0A67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-30785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14:paraId="2B2CE0EA" w14:textId="77777777" w:rsidR="0016143F" w:rsidRPr="00F40800" w:rsidRDefault="00F40800" w:rsidP="008529B6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16143F" w:rsidRPr="00304F17" w14:paraId="02C9BB91" w14:textId="77777777" w:rsidTr="008529B6">
        <w:trPr>
          <w:trHeight w:val="283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B0DB38" w14:textId="77777777" w:rsidR="0016143F" w:rsidRPr="00304F17" w:rsidRDefault="00D55795" w:rsidP="00D5579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lastRenderedPageBreak/>
              <w:t>Is it Safe f</w:t>
            </w:r>
            <w:r w:rsidR="00511E9E" w:rsidRPr="00304F17">
              <w:rPr>
                <w:rFonts w:cs="Arial"/>
                <w:b/>
                <w:bCs/>
                <w:lang w:val="en-US"/>
              </w:rPr>
              <w:t>or Fire and Rescue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Staff to Attend the Property i</w:t>
            </w:r>
            <w:r w:rsidR="00DA0A67" w:rsidRPr="00304F17">
              <w:rPr>
                <w:rFonts w:cs="Arial"/>
                <w:b/>
                <w:bCs/>
                <w:lang w:val="en-US"/>
              </w:rPr>
              <w:t>n Uniform?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ED6D69F" w14:textId="77777777" w:rsidR="0016143F" w:rsidRPr="00304F17" w:rsidRDefault="0086048E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167876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2F48574" w14:textId="77777777" w:rsidR="0016143F" w:rsidRPr="00F40800" w:rsidRDefault="004D25FA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B07800" w14:textId="77777777" w:rsidR="0016143F" w:rsidRPr="00304F17" w:rsidRDefault="0086048E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3024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14:paraId="11F86F12" w14:textId="77777777" w:rsidR="0016143F" w:rsidRPr="00F40800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22051B" w:rsidRPr="00304F17" w14:paraId="74330D36" w14:textId="77777777" w:rsidTr="008529B6">
        <w:trPr>
          <w:trHeight w:val="384"/>
        </w:trPr>
        <w:tc>
          <w:tcPr>
            <w:tcW w:w="370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2D5BBB" w14:textId="77777777" w:rsidR="0022051B" w:rsidRPr="00304F17" w:rsidRDefault="00D55795" w:rsidP="00D55795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Is t</w:t>
            </w:r>
            <w:r w:rsidR="0086048E" w:rsidRPr="00304F17">
              <w:rPr>
                <w:rFonts w:cs="Arial"/>
                <w:b/>
                <w:bCs/>
                <w:lang w:val="en-US"/>
              </w:rPr>
              <w:t>here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a Current Risk t</w:t>
            </w:r>
            <w:r w:rsidR="00511E9E" w:rsidRPr="00304F17">
              <w:rPr>
                <w:rFonts w:cs="Arial"/>
                <w:b/>
                <w:bCs/>
                <w:lang w:val="en-US"/>
              </w:rPr>
              <w:t>o Fire and Rescue</w:t>
            </w:r>
            <w:r w:rsidR="00DA0A67" w:rsidRPr="00304F17">
              <w:rPr>
                <w:rFonts w:cs="Arial"/>
                <w:b/>
                <w:bCs/>
                <w:lang w:val="en-US"/>
              </w:rPr>
              <w:t xml:space="preserve"> Staff?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724D54D" w14:textId="77777777" w:rsidR="0022051B" w:rsidRPr="00304F17" w:rsidRDefault="00DA0A67" w:rsidP="00D5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>Y</w:t>
            </w:r>
            <w:r w:rsidR="00304F17" w:rsidRPr="00304F17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</w:tc>
        <w:sdt>
          <w:sdtPr>
            <w:rPr>
              <w:rFonts w:ascii="Arial" w:hAnsi="Arial" w:cs="Arial"/>
              <w:bCs/>
              <w:highlight w:val="lightGray"/>
              <w:lang w:val="en-US"/>
            </w:rPr>
            <w:id w:val="64492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pct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B17B694" w14:textId="77777777" w:rsidR="0022051B" w:rsidRPr="00F40800" w:rsidRDefault="004D25FA" w:rsidP="008529B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highlight w:val="lightGray"/>
                    <w:lang w:val="en-US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  <w:lang w:val="en-US"/>
                  </w:rPr>
                  <w:t>☐</w:t>
                </w:r>
              </w:p>
            </w:tc>
          </w:sdtContent>
        </w:sdt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7C409CE" w14:textId="77777777" w:rsidR="0022051B" w:rsidRPr="00304F17" w:rsidRDefault="00DA0A67" w:rsidP="00D55795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9946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pct"/>
                <w:shd w:val="clear" w:color="auto" w:fill="auto"/>
                <w:vAlign w:val="center"/>
              </w:tcPr>
              <w:p w14:paraId="36B90CF6" w14:textId="77777777" w:rsidR="0022051B" w:rsidRPr="00F40800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22051B" w:rsidRPr="00304F17" w14:paraId="4B09B328" w14:textId="77777777" w:rsidTr="00AF7A13">
        <w:trPr>
          <w:trHeight w:val="819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8EB445" w14:textId="77777777" w:rsidR="0022051B" w:rsidRPr="00304F17" w:rsidRDefault="00304F17" w:rsidP="00740984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*</w:t>
            </w:r>
            <w:r w:rsidR="00DA0A67" w:rsidRPr="00304F17">
              <w:rPr>
                <w:rFonts w:cs="Arial"/>
                <w:b/>
                <w:bCs/>
                <w:lang w:val="en-US"/>
              </w:rPr>
              <w:t xml:space="preserve">If </w:t>
            </w:r>
            <w:r w:rsidR="00DA0A67" w:rsidRPr="00304F17">
              <w:rPr>
                <w:rFonts w:cs="Arial"/>
                <w:b/>
                <w:bCs/>
                <w:u w:val="single"/>
                <w:lang w:val="en-US"/>
              </w:rPr>
              <w:t>Yes</w:t>
            </w:r>
            <w:r w:rsidR="00DA0A67" w:rsidRPr="00304F17">
              <w:rPr>
                <w:rFonts w:cs="Arial"/>
                <w:b/>
                <w:bCs/>
                <w:lang w:val="en-US"/>
              </w:rPr>
              <w:t xml:space="preserve">: </w:t>
            </w:r>
            <w:r w:rsidR="00740984" w:rsidRPr="00304F17">
              <w:rPr>
                <w:rFonts w:cs="Arial"/>
                <w:bCs/>
                <w:lang w:val="en-US"/>
              </w:rPr>
              <w:t>provide d</w:t>
            </w:r>
            <w:r w:rsidR="00DA0A67" w:rsidRPr="00304F17">
              <w:rPr>
                <w:rFonts w:cs="Arial"/>
                <w:bCs/>
                <w:lang w:val="en-US"/>
              </w:rPr>
              <w:t xml:space="preserve">etails </w:t>
            </w:r>
            <w:r w:rsidR="00D55795" w:rsidRPr="00304F17">
              <w:rPr>
                <w:rFonts w:cs="Arial"/>
                <w:bCs/>
                <w:lang w:val="en-US"/>
              </w:rPr>
              <w:t>o</w:t>
            </w:r>
            <w:r w:rsidR="00DA0A67" w:rsidRPr="00304F17">
              <w:rPr>
                <w:rFonts w:cs="Arial"/>
                <w:bCs/>
                <w:lang w:val="en-US"/>
              </w:rPr>
              <w:t xml:space="preserve">f </w:t>
            </w:r>
            <w:r w:rsidR="00D55795" w:rsidRPr="00304F17">
              <w:rPr>
                <w:rFonts w:cs="Arial"/>
                <w:bCs/>
                <w:lang w:val="en-US"/>
              </w:rPr>
              <w:t>t</w:t>
            </w:r>
            <w:r w:rsidR="00DA0A67" w:rsidRPr="00304F17">
              <w:rPr>
                <w:rFonts w:cs="Arial"/>
                <w:bCs/>
                <w:lang w:val="en-US"/>
              </w:rPr>
              <w:t xml:space="preserve">he </w:t>
            </w:r>
            <w:r w:rsidR="00740984" w:rsidRPr="00304F17">
              <w:rPr>
                <w:rFonts w:cs="Arial"/>
                <w:bCs/>
                <w:lang w:val="en-US"/>
              </w:rPr>
              <w:t>r</w:t>
            </w:r>
            <w:r w:rsidR="00DA0A67" w:rsidRPr="00304F17">
              <w:rPr>
                <w:rFonts w:cs="Arial"/>
                <w:bCs/>
                <w:lang w:val="en-US"/>
              </w:rPr>
              <w:t>isk</w:t>
            </w:r>
            <w:r w:rsidR="008A1E98" w:rsidRPr="00304F17">
              <w:rPr>
                <w:rFonts w:cs="Arial"/>
                <w:bCs/>
                <w:lang w:val="en-US"/>
              </w:rPr>
              <w:t xml:space="preserve"> to Fire </w:t>
            </w:r>
            <w:r w:rsidR="00D55795" w:rsidRPr="00304F17">
              <w:rPr>
                <w:rFonts w:cs="Arial"/>
                <w:bCs/>
                <w:lang w:val="en-US"/>
              </w:rPr>
              <w:t xml:space="preserve">and Rescue </w:t>
            </w:r>
            <w:r w:rsidR="00740984" w:rsidRPr="00304F17">
              <w:rPr>
                <w:rFonts w:cs="Arial"/>
                <w:bCs/>
                <w:lang w:val="en-US"/>
              </w:rPr>
              <w:t>s</w:t>
            </w:r>
            <w:r w:rsidR="00D55795" w:rsidRPr="00304F17">
              <w:rPr>
                <w:rFonts w:cs="Arial"/>
                <w:bCs/>
                <w:lang w:val="en-US"/>
              </w:rPr>
              <w:t>taff</w:t>
            </w:r>
          </w:p>
        </w:tc>
        <w:sdt>
          <w:sdtPr>
            <w:rPr>
              <w:rFonts w:cs="Arial"/>
              <w:b/>
              <w:bCs/>
            </w:rPr>
            <w:id w:val="1975723023"/>
            <w:placeholder>
              <w:docPart w:val="B26BC64836DD4FF2AC9CF7F2087FF8FE"/>
            </w:placeholder>
            <w:showingPlcHdr/>
          </w:sdtPr>
          <w:sdtEndPr/>
          <w:sdtContent>
            <w:tc>
              <w:tcPr>
                <w:tcW w:w="3553" w:type="pct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EA6AB63" w14:textId="77777777" w:rsidR="005A0019" w:rsidRPr="00304F17" w:rsidRDefault="00962EA6" w:rsidP="00CE18CD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FF5B85" w:rsidRPr="00304F17" w14:paraId="51B99ACD" w14:textId="77777777" w:rsidTr="00AF7A13">
        <w:trPr>
          <w:trHeight w:val="819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2AD63A" w14:textId="77777777" w:rsidR="00FF5B85" w:rsidRPr="00304F17" w:rsidRDefault="00FF5B85" w:rsidP="00740984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Reason for referral</w:t>
            </w:r>
            <w:r w:rsidR="00F40800">
              <w:rPr>
                <w:rFonts w:cs="Arial"/>
                <w:b/>
                <w:bCs/>
                <w:lang w:val="en-US"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-1506747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3" w:type="pct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5C6960F6" w14:textId="77777777" w:rsidR="00FF5B85" w:rsidRDefault="00FF5B85" w:rsidP="00CE18CD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FF5B85">
                  <w:rPr>
                    <w:rStyle w:val="PlaceholderText"/>
                    <w:shd w:val="clear" w:color="auto" w:fill="D9D9D9" w:themeFill="background1" w:themeFillShade="D9"/>
                  </w:rPr>
                  <w:t>Click or tap here to enter text.</w:t>
                </w:r>
              </w:p>
            </w:tc>
          </w:sdtContent>
        </w:sdt>
      </w:tr>
      <w:tr w:rsidR="008E7E35" w:rsidRPr="00304F17" w14:paraId="27ECA15F" w14:textId="77777777" w:rsidTr="00AF7A13">
        <w:trPr>
          <w:trHeight w:val="964"/>
        </w:trPr>
        <w:tc>
          <w:tcPr>
            <w:tcW w:w="144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7497B8" w14:textId="77777777" w:rsidR="008E7E35" w:rsidRPr="00304F17" w:rsidRDefault="00797DED" w:rsidP="00B7026B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**</w:t>
            </w:r>
            <w:r w:rsidR="00B7026B" w:rsidRPr="00304F17">
              <w:rPr>
                <w:rFonts w:cs="Arial"/>
                <w:b/>
                <w:bCs/>
              </w:rPr>
              <w:t>Information r</w:t>
            </w:r>
            <w:r w:rsidR="008E7E35" w:rsidRPr="00304F17">
              <w:rPr>
                <w:rFonts w:cs="Arial"/>
                <w:b/>
                <w:bCs/>
              </w:rPr>
              <w:t xml:space="preserve">elating to </w:t>
            </w:r>
            <w:r>
              <w:rPr>
                <w:rFonts w:cs="Arial"/>
                <w:b/>
                <w:bCs/>
              </w:rPr>
              <w:t xml:space="preserve">Additional </w:t>
            </w:r>
            <w:r w:rsidR="008E7E35" w:rsidRPr="00304F17">
              <w:rPr>
                <w:rFonts w:cs="Arial"/>
                <w:b/>
                <w:bCs/>
              </w:rPr>
              <w:t xml:space="preserve">Risk OR </w:t>
            </w:r>
            <w:r>
              <w:rPr>
                <w:rFonts w:cs="Arial"/>
                <w:b/>
                <w:bCs/>
              </w:rPr>
              <w:t xml:space="preserve">any </w:t>
            </w:r>
            <w:r w:rsidR="008E7E35" w:rsidRPr="00304F17">
              <w:rPr>
                <w:rFonts w:cs="Arial"/>
                <w:b/>
                <w:bCs/>
              </w:rPr>
              <w:t>other Risks known:</w:t>
            </w:r>
          </w:p>
        </w:tc>
        <w:sdt>
          <w:sdtPr>
            <w:rPr>
              <w:rFonts w:cs="Arial"/>
              <w:b/>
              <w:bCs/>
            </w:rPr>
            <w:id w:val="-1464417423"/>
            <w:placeholder>
              <w:docPart w:val="59484050D9254C2EBF543A19417C7430"/>
            </w:placeholder>
            <w:showingPlcHdr/>
          </w:sdtPr>
          <w:sdtEndPr/>
          <w:sdtContent>
            <w:tc>
              <w:tcPr>
                <w:tcW w:w="3553" w:type="pct"/>
                <w:gridSpan w:val="5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ED413E" w14:textId="77777777" w:rsidR="00817FFA" w:rsidRPr="00304F17" w:rsidRDefault="00962EA6" w:rsidP="00D55795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14:paraId="3BF775AE" w14:textId="77777777" w:rsidR="00304F17" w:rsidRDefault="00304F17" w:rsidP="002200C6">
      <w:pPr>
        <w:jc w:val="center"/>
        <w:rPr>
          <w:rFonts w:ascii="Arial" w:hAnsi="Arial" w:cs="Arial"/>
          <w:sz w:val="8"/>
        </w:rPr>
      </w:pPr>
    </w:p>
    <w:p w14:paraId="1F6A6895" w14:textId="77777777" w:rsidR="005A0019" w:rsidRDefault="005A0019" w:rsidP="00304F17">
      <w:pPr>
        <w:rPr>
          <w:rFonts w:ascii="Arial" w:hAnsi="Arial" w:cs="Arial"/>
          <w:sz w:val="20"/>
          <w:szCs w:val="20"/>
        </w:rPr>
      </w:pPr>
    </w:p>
    <w:p w14:paraId="503AE3D6" w14:textId="77777777" w:rsidR="00797DED" w:rsidRPr="00304F17" w:rsidRDefault="00797DED" w:rsidP="00304F17">
      <w:pPr>
        <w:rPr>
          <w:rFonts w:ascii="Arial" w:hAnsi="Arial" w:cs="Arial"/>
          <w:sz w:val="20"/>
          <w:szCs w:val="20"/>
        </w:rPr>
      </w:pPr>
    </w:p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836"/>
        <w:gridCol w:w="255"/>
        <w:gridCol w:w="838"/>
        <w:gridCol w:w="1070"/>
        <w:gridCol w:w="387"/>
        <w:gridCol w:w="778"/>
        <w:gridCol w:w="1350"/>
      </w:tblGrid>
      <w:tr w:rsidR="0016143F" w:rsidRPr="00304F17" w14:paraId="792FAB0D" w14:textId="77777777" w:rsidTr="00AF7A13">
        <w:trPr>
          <w:trHeight w:val="28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E435C0F" w14:textId="77777777" w:rsidR="0016143F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FOR INTERNAL USE ONLY</w:t>
            </w:r>
          </w:p>
        </w:tc>
      </w:tr>
      <w:tr w:rsidR="00350EB0" w:rsidRPr="00304F17" w14:paraId="10652ED2" w14:textId="77777777" w:rsidTr="00AF7A13">
        <w:trPr>
          <w:trHeight w:val="28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4C1F873" w14:textId="77777777" w:rsidR="00350EB0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DUTY OFFICER</w:t>
            </w:r>
            <w:r w:rsidR="00FE3BDC" w:rsidRPr="00304F17">
              <w:rPr>
                <w:rFonts w:cs="Arial"/>
                <w:b/>
                <w:bCs/>
                <w:color w:val="800000"/>
              </w:rPr>
              <w:t xml:space="preserve"> </w:t>
            </w:r>
            <w:r w:rsidR="000D6861" w:rsidRPr="00304F17">
              <w:rPr>
                <w:rFonts w:cs="Arial"/>
                <w:b/>
                <w:bCs/>
                <w:color w:val="800000"/>
              </w:rPr>
              <w:t>/ DUTY GROUP COMMANDER</w:t>
            </w:r>
          </w:p>
        </w:tc>
      </w:tr>
      <w:tr w:rsidR="00E9587E" w:rsidRPr="00304F17" w14:paraId="69C992EE" w14:textId="77777777" w:rsidTr="008529B6">
        <w:trPr>
          <w:trHeight w:val="397"/>
        </w:trPr>
        <w:tc>
          <w:tcPr>
            <w:tcW w:w="2740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C1D601" w14:textId="77777777" w:rsidR="00350EB0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Name of Duty Officer</w:t>
            </w:r>
            <w:r w:rsidR="008E7F3B"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="000D6861" w:rsidRPr="00304F17">
              <w:rPr>
                <w:rFonts w:cs="Arial"/>
                <w:b/>
                <w:bCs/>
                <w:lang w:val="en-US"/>
              </w:rPr>
              <w:t>/ Duty Group Commander</w:t>
            </w:r>
            <w:r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sdt>
          <w:sdtPr>
            <w:rPr>
              <w:rFonts w:cs="Arial"/>
              <w:b/>
              <w:bCs/>
            </w:rPr>
            <w:id w:val="1360772901"/>
            <w:placeholder>
              <w:docPart w:val="EA49178CB87A42629DB3BA4B3D149602"/>
            </w:placeholder>
            <w:showingPlcHdr/>
          </w:sdtPr>
          <w:sdtEndPr/>
          <w:sdtContent>
            <w:tc>
              <w:tcPr>
                <w:tcW w:w="226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6B3BA22D" w14:textId="77777777" w:rsidR="00350EB0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9587E" w:rsidRPr="00304F17" w14:paraId="7C75D535" w14:textId="77777777" w:rsidTr="008529B6">
        <w:trPr>
          <w:trHeight w:val="283"/>
        </w:trPr>
        <w:tc>
          <w:tcPr>
            <w:tcW w:w="137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169497" w14:textId="77777777" w:rsidR="00350EB0" w:rsidRPr="00304F17" w:rsidRDefault="00B6415D" w:rsidP="009243EA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Date and </w:t>
            </w:r>
            <w:r w:rsidR="0092019E" w:rsidRPr="00304F17">
              <w:rPr>
                <w:rFonts w:cs="Arial"/>
                <w:b/>
                <w:bCs/>
                <w:lang w:val="en-US"/>
              </w:rPr>
              <w:t xml:space="preserve">Time </w:t>
            </w:r>
            <w:r w:rsidR="009243EA" w:rsidRPr="00304F17">
              <w:rPr>
                <w:rFonts w:cs="Arial"/>
                <w:b/>
                <w:bCs/>
                <w:lang w:val="en-US"/>
              </w:rPr>
              <w:t>o</w:t>
            </w:r>
            <w:r w:rsidR="00350EB0" w:rsidRPr="00304F17">
              <w:rPr>
                <w:rFonts w:cs="Arial"/>
                <w:b/>
                <w:bCs/>
                <w:lang w:val="en-US"/>
              </w:rPr>
              <w:t>f Call:</w:t>
            </w:r>
          </w:p>
        </w:tc>
        <w:sdt>
          <w:sdtPr>
            <w:rPr>
              <w:rFonts w:cs="Arial"/>
              <w:b/>
              <w:bCs/>
            </w:rPr>
            <w:id w:val="2110394796"/>
            <w:placeholder>
              <w:docPart w:val="51F95A2383704CCAAB2296E8DFB1BA8B"/>
            </w:placeholder>
            <w:showingPlcHdr/>
          </w:sdtPr>
          <w:sdtEndPr/>
          <w:sdtContent>
            <w:tc>
              <w:tcPr>
                <w:tcW w:w="1370" w:type="pct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7E4F66C7" w14:textId="77777777" w:rsidR="00350EB0" w:rsidRPr="00304F17" w:rsidRDefault="00962EA6" w:rsidP="008E7F3B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8529B6">
                  <w:rPr>
                    <w:rStyle w:val="PlaceholderText"/>
                    <w:rFonts w:ascii="Arial" w:hAnsi="Arial" w:cs="Arial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104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6DF4C" w14:textId="77777777" w:rsidR="00350EB0" w:rsidRPr="00304F17" w:rsidRDefault="00B570BC" w:rsidP="008E7F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04F17">
              <w:rPr>
                <w:rFonts w:ascii="Arial" w:hAnsi="Arial" w:cs="Arial"/>
                <w:b/>
                <w:bCs/>
                <w:lang w:val="en-US"/>
              </w:rPr>
              <w:t xml:space="preserve">TVFCS </w:t>
            </w:r>
            <w:r w:rsidR="00350EB0" w:rsidRPr="00304F17">
              <w:rPr>
                <w:rFonts w:ascii="Arial" w:hAnsi="Arial" w:cs="Arial"/>
                <w:b/>
                <w:bCs/>
                <w:lang w:val="en-US"/>
              </w:rPr>
              <w:t>Incident Log Number:</w:t>
            </w:r>
          </w:p>
        </w:tc>
        <w:sdt>
          <w:sdtPr>
            <w:rPr>
              <w:rFonts w:cs="Arial"/>
              <w:b/>
              <w:bCs/>
            </w:rPr>
            <w:id w:val="1181322806"/>
            <w:placeholder>
              <w:docPart w:val="F2F4FA415D404CDAAD24B7EC9F3F1A37"/>
            </w:placeholder>
            <w:showingPlcHdr/>
          </w:sdtPr>
          <w:sdtEndPr/>
          <w:sdtContent>
            <w:tc>
              <w:tcPr>
                <w:tcW w:w="1215" w:type="pct"/>
                <w:gridSpan w:val="3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39513BF4" w14:textId="77777777" w:rsidR="00350EB0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9587E" w:rsidRPr="00304F17" w14:paraId="7020BBC8" w14:textId="77777777" w:rsidTr="008529B6">
        <w:trPr>
          <w:trHeight w:val="283"/>
        </w:trPr>
        <w:tc>
          <w:tcPr>
            <w:tcW w:w="109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813CBA" w14:textId="77777777" w:rsidR="0092019E" w:rsidRPr="00304F17" w:rsidRDefault="0092019E" w:rsidP="008E7F3B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Handed Over to:</w:t>
            </w:r>
          </w:p>
        </w:tc>
        <w:sdt>
          <w:sdtPr>
            <w:rPr>
              <w:rFonts w:cs="Arial"/>
              <w:b/>
              <w:bCs/>
            </w:rPr>
            <w:id w:val="1909649649"/>
            <w:placeholder>
              <w:docPart w:val="AD0E899E23E542FBA4DD7C7FEEAF84DA"/>
            </w:placeholder>
            <w:showingPlcHdr/>
          </w:sdtPr>
          <w:sdtEndPr/>
          <w:sdtContent>
            <w:tc>
              <w:tcPr>
                <w:tcW w:w="1767" w:type="pct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C0389C2" w14:textId="77777777" w:rsidR="0092019E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C89751" w14:textId="77777777" w:rsidR="0092019E" w:rsidRPr="00304F17" w:rsidRDefault="0092019E" w:rsidP="00EE323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842196987"/>
            <w:placeholder>
              <w:docPart w:val="11336255A2514E3B8FDD6791FCA2BE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4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061CEFA" w14:textId="77777777" w:rsidR="0092019E" w:rsidRPr="00304F17" w:rsidRDefault="004D25FA" w:rsidP="00EE323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4E0A6A" w14:textId="77777777" w:rsidR="0092019E" w:rsidRPr="00304F17" w:rsidRDefault="0092019E" w:rsidP="00EE323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1629778081"/>
            <w:placeholder>
              <w:docPart w:val="89EAF2761ABA47F1A2F916A53F163E53"/>
            </w:placeholder>
            <w:showingPlcHdr/>
          </w:sdtPr>
          <w:sdtEndPr/>
          <w:sdtContent>
            <w:tc>
              <w:tcPr>
                <w:tcW w:w="652" w:type="pct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33F243D3" w14:textId="77777777" w:rsidR="0092019E" w:rsidRPr="00304F17" w:rsidRDefault="00962EA6" w:rsidP="00EE323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14:paraId="32D0E876" w14:textId="77777777" w:rsidR="00273CE0" w:rsidRDefault="00273CE0"/>
    <w:p w14:paraId="1372B3A3" w14:textId="77777777" w:rsidR="00786438" w:rsidRDefault="00786438"/>
    <w:tbl>
      <w:tblPr>
        <w:tblW w:w="51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324"/>
        <w:gridCol w:w="1530"/>
        <w:gridCol w:w="979"/>
        <w:gridCol w:w="838"/>
        <w:gridCol w:w="851"/>
        <w:gridCol w:w="1132"/>
        <w:gridCol w:w="528"/>
        <w:gridCol w:w="749"/>
        <w:gridCol w:w="70"/>
        <w:gridCol w:w="495"/>
        <w:gridCol w:w="853"/>
      </w:tblGrid>
      <w:tr w:rsidR="00350EB0" w:rsidRPr="00304F17" w14:paraId="7C628E68" w14:textId="77777777" w:rsidTr="00AF7A13">
        <w:trPr>
          <w:trHeight w:val="283"/>
        </w:trPr>
        <w:tc>
          <w:tcPr>
            <w:tcW w:w="5000" w:type="pct"/>
            <w:gridSpan w:val="11"/>
            <w:shd w:val="clear" w:color="auto" w:fill="E0E0E0"/>
            <w:vAlign w:val="center"/>
          </w:tcPr>
          <w:p w14:paraId="3262339B" w14:textId="77777777" w:rsidR="00350EB0" w:rsidRPr="00304F17" w:rsidRDefault="00350EB0" w:rsidP="008E7F3B">
            <w:pPr>
              <w:pStyle w:val="BodyText"/>
              <w:spacing w:after="0"/>
              <w:rPr>
                <w:rFonts w:cs="Arial"/>
                <w:b/>
                <w:bCs/>
                <w:color w:val="800000"/>
              </w:rPr>
            </w:pPr>
            <w:r w:rsidRPr="00304F17">
              <w:rPr>
                <w:rFonts w:cs="Arial"/>
                <w:b/>
                <w:bCs/>
                <w:color w:val="800000"/>
              </w:rPr>
              <w:t>RISK TO STAFF</w:t>
            </w:r>
          </w:p>
        </w:tc>
      </w:tr>
      <w:tr w:rsidR="00350EB0" w:rsidRPr="00304F17" w14:paraId="44F4B0F2" w14:textId="77777777" w:rsidTr="00AF7A13">
        <w:trPr>
          <w:trHeight w:val="283"/>
        </w:trPr>
        <w:tc>
          <w:tcPr>
            <w:tcW w:w="5000" w:type="pct"/>
            <w:gridSpan w:val="11"/>
            <w:shd w:val="clear" w:color="auto" w:fill="E0E0E0"/>
            <w:vAlign w:val="center"/>
          </w:tcPr>
          <w:p w14:paraId="6BFE2876" w14:textId="77777777" w:rsidR="00CE49B6" w:rsidRPr="00304F17" w:rsidRDefault="00E4507E" w:rsidP="003003D0">
            <w:pPr>
              <w:pStyle w:val="BodyText"/>
              <w:spacing w:after="0"/>
              <w:jc w:val="center"/>
              <w:rPr>
                <w:rFonts w:cs="Arial"/>
                <w:b/>
                <w:bCs/>
                <w:color w:val="800000"/>
                <w:lang w:val="en-US"/>
              </w:rPr>
            </w:pPr>
            <w:r w:rsidRPr="00304F17">
              <w:rPr>
                <w:rFonts w:cs="Arial"/>
                <w:b/>
                <w:bCs/>
                <w:color w:val="800000"/>
                <w:lang w:val="en-US"/>
              </w:rPr>
              <w:t>Please complete the below Dynamic R</w:t>
            </w:r>
            <w:r w:rsidR="00350EB0" w:rsidRPr="00304F17">
              <w:rPr>
                <w:rFonts w:cs="Arial"/>
                <w:b/>
                <w:bCs/>
                <w:color w:val="800000"/>
                <w:lang w:val="en-US"/>
              </w:rPr>
              <w:t xml:space="preserve">isk 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>A</w:t>
            </w:r>
            <w:r w:rsidR="00350EB0" w:rsidRPr="00304F17">
              <w:rPr>
                <w:rFonts w:cs="Arial"/>
                <w:b/>
                <w:bCs/>
                <w:color w:val="800000"/>
                <w:lang w:val="en-US"/>
              </w:rPr>
              <w:t xml:space="preserve">ssessment based on the information </w:t>
            </w:r>
            <w:r w:rsidR="00A777A9">
              <w:rPr>
                <w:rFonts w:cs="Arial"/>
                <w:b/>
                <w:bCs/>
                <w:color w:val="800000"/>
                <w:lang w:val="en-US"/>
              </w:rPr>
              <w:br/>
            </w:r>
            <w:r w:rsidR="00350EB0" w:rsidRPr="00304F17">
              <w:rPr>
                <w:rFonts w:cs="Arial"/>
                <w:b/>
                <w:bCs/>
                <w:color w:val="800000"/>
                <w:lang w:val="en-US"/>
              </w:rPr>
              <w:t>g</w:t>
            </w:r>
            <w:r w:rsidR="00CE49B6" w:rsidRPr="00304F17">
              <w:rPr>
                <w:rFonts w:cs="Arial"/>
                <w:b/>
                <w:bCs/>
                <w:color w:val="800000"/>
                <w:lang w:val="en-US"/>
              </w:rPr>
              <w:t>ained from TVP.</w:t>
            </w:r>
          </w:p>
          <w:p w14:paraId="10631A4D" w14:textId="77777777" w:rsidR="00350EB0" w:rsidRPr="00304F17" w:rsidRDefault="00607B8A" w:rsidP="003003D0">
            <w:pPr>
              <w:pStyle w:val="BodyText"/>
              <w:spacing w:after="0"/>
              <w:jc w:val="center"/>
              <w:rPr>
                <w:rFonts w:cs="Arial"/>
                <w:b/>
                <w:bCs/>
                <w:color w:val="800000"/>
                <w:lang w:val="en-US"/>
              </w:rPr>
            </w:pPr>
            <w:r w:rsidRPr="00304F17">
              <w:rPr>
                <w:rFonts w:cs="Arial"/>
                <w:b/>
                <w:bCs/>
                <w:color w:val="800000"/>
                <w:lang w:val="en-US"/>
              </w:rPr>
              <w:t>This should inform allocation of resources.</w:t>
            </w:r>
          </w:p>
        </w:tc>
      </w:tr>
      <w:tr w:rsidR="00E9587E" w:rsidRPr="00304F17" w14:paraId="62C77AFA" w14:textId="77777777" w:rsidTr="00AF7A13">
        <w:trPr>
          <w:trHeight w:val="283"/>
        </w:trPr>
        <w:tc>
          <w:tcPr>
            <w:tcW w:w="5000" w:type="pct"/>
            <w:gridSpan w:val="11"/>
            <w:shd w:val="clear" w:color="auto" w:fill="FFFFFF"/>
            <w:vAlign w:val="center"/>
          </w:tcPr>
          <w:p w14:paraId="7A351DDC" w14:textId="77777777" w:rsidR="00E9587E" w:rsidRPr="00304F17" w:rsidRDefault="00E9587E" w:rsidP="008E7F3B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IF APPROPRIATE:</w:t>
            </w:r>
          </w:p>
        </w:tc>
      </w:tr>
      <w:tr w:rsidR="00E9587E" w:rsidRPr="00304F17" w14:paraId="5B9F1A5A" w14:textId="77777777" w:rsidTr="008529B6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C5C4FB" w14:textId="77777777" w:rsidR="00E9587E" w:rsidRPr="00304F17" w:rsidRDefault="00E9587E" w:rsidP="00B4732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Has a Joint V</w:t>
            </w:r>
            <w:r w:rsidR="004D2261" w:rsidRPr="00304F17">
              <w:rPr>
                <w:rFonts w:cs="Arial"/>
                <w:b/>
                <w:bCs/>
                <w:lang w:val="en-US"/>
              </w:rPr>
              <w:t>isit been A</w:t>
            </w:r>
            <w:r w:rsidRPr="00304F17">
              <w:rPr>
                <w:rFonts w:cs="Arial"/>
                <w:b/>
                <w:bCs/>
                <w:lang w:val="en-US"/>
              </w:rPr>
              <w:t>rranged?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2283D6" w14:textId="77777777"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87713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6E287A7D" w14:textId="77777777"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1EFEDC5" w14:textId="77777777"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-16492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C8168D3" w14:textId="77777777"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9587E" w:rsidRPr="00304F17" w14:paraId="726BA25D" w14:textId="77777777" w:rsidTr="008529B6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C2D547" w14:textId="77777777" w:rsidR="00E9587E" w:rsidRPr="00304F17" w:rsidRDefault="00E9587E" w:rsidP="00B4732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Has an Unmarked Vehicle been Identified?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7CAB75" w14:textId="77777777"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-15141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BCA76DC" w14:textId="77777777"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3E87BF" w14:textId="77777777"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18979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6EAA293" w14:textId="77777777"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9587E" w:rsidRPr="00304F17" w14:paraId="7E092CC1" w14:textId="77777777" w:rsidTr="008529B6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40B622" w14:textId="77777777" w:rsidR="00E9587E" w:rsidRPr="00304F17" w:rsidRDefault="00E9587E" w:rsidP="00B47325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Have S</w:t>
            </w:r>
            <w:r w:rsidR="00DD526E" w:rsidRPr="00304F17">
              <w:rPr>
                <w:rFonts w:cs="Arial"/>
                <w:b/>
                <w:bCs/>
                <w:lang w:val="en-US"/>
              </w:rPr>
              <w:t>taff been I</w:t>
            </w:r>
            <w:r w:rsidR="00F1271E" w:rsidRPr="00304F17">
              <w:rPr>
                <w:rFonts w:cs="Arial"/>
                <w:b/>
                <w:bCs/>
                <w:lang w:val="en-US"/>
              </w:rPr>
              <w:t>nformed to A</w:t>
            </w:r>
            <w:r w:rsidRPr="00304F17">
              <w:rPr>
                <w:rFonts w:cs="Arial"/>
                <w:b/>
                <w:bCs/>
                <w:lang w:val="en-US"/>
              </w:rPr>
              <w:t>ttend in Non-Uniform?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980301" w14:textId="77777777"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-4016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31B8103C" w14:textId="77777777"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53A396" w14:textId="77777777" w:rsidR="00E9587E" w:rsidRPr="00304F17" w:rsidRDefault="00E9587E" w:rsidP="00E9587E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58333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CB7B0E0" w14:textId="77777777" w:rsidR="00E9587E" w:rsidRPr="004D25FA" w:rsidRDefault="004D25FA" w:rsidP="008529B6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9587E" w:rsidRPr="00304F17" w14:paraId="61277DB3" w14:textId="77777777" w:rsidTr="00F40800">
        <w:trPr>
          <w:trHeight w:val="283"/>
        </w:trPr>
        <w:tc>
          <w:tcPr>
            <w:tcW w:w="2335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06EED6" w14:textId="77777777" w:rsidR="00720A40" w:rsidRPr="00304F17" w:rsidRDefault="00720A40" w:rsidP="00B47325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Number of Fire and Rescue Staff </w:t>
            </w:r>
            <w:r w:rsidR="00411897" w:rsidRPr="00304F17">
              <w:rPr>
                <w:rFonts w:cs="Arial"/>
                <w:b/>
                <w:bCs/>
                <w:lang w:val="en-US"/>
              </w:rPr>
              <w:t>A</w:t>
            </w:r>
            <w:r w:rsidRPr="00304F17">
              <w:rPr>
                <w:rFonts w:cs="Arial"/>
                <w:b/>
                <w:bCs/>
                <w:lang w:val="en-US"/>
              </w:rPr>
              <w:t>ttending:</w:t>
            </w:r>
          </w:p>
        </w:tc>
        <w:sdt>
          <w:sdtPr>
            <w:rPr>
              <w:rFonts w:cs="Arial"/>
              <w:b/>
              <w:bCs/>
            </w:rPr>
            <w:id w:val="493695980"/>
            <w:placeholder>
              <w:docPart w:val="6D7954A8197C42909F57F8AFE24207B8"/>
            </w:placeholder>
            <w:showingPlcHdr/>
          </w:sdtPr>
          <w:sdtEndPr/>
          <w:sdtContent>
            <w:tc>
              <w:tcPr>
                <w:tcW w:w="2665" w:type="pct"/>
                <w:gridSpan w:val="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420551FF" w14:textId="77777777" w:rsidR="00720A40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962EA6" w:rsidRPr="00304F17" w14:paraId="436CEF97" w14:textId="77777777" w:rsidTr="008529B6">
        <w:trPr>
          <w:trHeight w:val="1679"/>
        </w:trPr>
        <w:tc>
          <w:tcPr>
            <w:tcW w:w="1862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0E229B" w14:textId="77777777" w:rsidR="00962EA6" w:rsidRPr="00304F17" w:rsidRDefault="00962EA6" w:rsidP="008E7F3B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Name of Individuals:</w:t>
            </w:r>
            <w:r w:rsidRPr="00304F17">
              <w:rPr>
                <w:rFonts w:cs="Arial"/>
                <w:bCs/>
                <w:lang w:val="en-US"/>
              </w:rPr>
              <w:t xml:space="preserve"> please consider appropriate lone working arrangements</w:t>
            </w:r>
          </w:p>
        </w:tc>
        <w:sdt>
          <w:sdtPr>
            <w:rPr>
              <w:rFonts w:cs="Arial"/>
              <w:b/>
              <w:bCs/>
            </w:rPr>
            <w:id w:val="2032608346"/>
            <w:placeholder>
              <w:docPart w:val="10479832AF1447B39C8E57F4955A6CB7"/>
            </w:placeholder>
            <w:showingPlcHdr/>
          </w:sdtPr>
          <w:sdtEndPr/>
          <w:sdtContent>
            <w:tc>
              <w:tcPr>
                <w:tcW w:w="3138" w:type="pct"/>
                <w:gridSpan w:val="9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10526157" w14:textId="77777777" w:rsidR="00962EA6" w:rsidRPr="00304F17" w:rsidRDefault="00962EA6" w:rsidP="008E7F3B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054AAE" w:rsidRPr="00304F17" w14:paraId="6B2F7FAB" w14:textId="77777777" w:rsidTr="00AF7A13">
        <w:trPr>
          <w:trHeight w:val="283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45305B68" w14:textId="77777777" w:rsidR="00054AAE" w:rsidRPr="00304F17" w:rsidRDefault="00054AAE" w:rsidP="00753D54">
            <w:pPr>
              <w:pStyle w:val="BodyText"/>
              <w:spacing w:after="0"/>
              <w:jc w:val="center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Duty </w:t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O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fficer MUST ensure Fire and Rescue Staff </w:t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A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ttending </w:t>
            </w:r>
            <w:r w:rsidR="00273CE0">
              <w:rPr>
                <w:rFonts w:cs="Arial"/>
                <w:b/>
                <w:bCs/>
                <w:color w:val="800000"/>
                <w:lang w:val="en-US"/>
              </w:rPr>
              <w:br/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are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 xml:space="preserve"> </w:t>
            </w:r>
            <w:r w:rsidR="00753D54" w:rsidRPr="00304F17">
              <w:rPr>
                <w:rFonts w:cs="Arial"/>
                <w:b/>
                <w:bCs/>
                <w:color w:val="800000"/>
                <w:lang w:val="en-US"/>
              </w:rPr>
              <w:t>A</w:t>
            </w:r>
            <w:r w:rsidRPr="00304F17">
              <w:rPr>
                <w:rFonts w:cs="Arial"/>
                <w:b/>
                <w:bCs/>
                <w:color w:val="800000"/>
                <w:lang w:val="en-US"/>
              </w:rPr>
              <w:t>ware of Lone Working Policy</w:t>
            </w:r>
          </w:p>
        </w:tc>
      </w:tr>
      <w:tr w:rsidR="00E17E48" w:rsidRPr="00304F17" w14:paraId="721517EF" w14:textId="77777777" w:rsidTr="00F40800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41A9A0" w14:textId="77777777" w:rsidR="00E17E48" w:rsidRPr="00304F17" w:rsidRDefault="00E17E48" w:rsidP="00E17E48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lastRenderedPageBreak/>
              <w:t>Have Fire and Rescue Staff Attending received Information on this Form?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15252F" w14:textId="77777777"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-67542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08404F8C" w14:textId="77777777" w:rsidR="00E17E48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386EAD" w14:textId="77777777"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2941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5DFA9AE4" w14:textId="77777777" w:rsidR="00E17E48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17E48" w:rsidRPr="00304F17" w14:paraId="7C9D7EB5" w14:textId="77777777" w:rsidTr="00AF7A13">
        <w:trPr>
          <w:trHeight w:val="964"/>
        </w:trPr>
        <w:tc>
          <w:tcPr>
            <w:tcW w:w="112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441660" w14:textId="77777777" w:rsidR="00E17E48" w:rsidRPr="00304F17" w:rsidRDefault="00E17E48" w:rsidP="00B3020E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 xml:space="preserve">If </w:t>
            </w:r>
            <w:r w:rsidRPr="00304F17">
              <w:rPr>
                <w:rFonts w:cs="Arial"/>
                <w:b/>
                <w:bCs/>
                <w:u w:val="single"/>
              </w:rPr>
              <w:t>No</w:t>
            </w:r>
            <w:r w:rsidRPr="00304F17">
              <w:rPr>
                <w:rFonts w:cs="Arial"/>
                <w:b/>
                <w:bCs/>
              </w:rPr>
              <w:t>: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Pr="00304F17">
              <w:rPr>
                <w:rFonts w:cs="Arial"/>
                <w:bCs/>
                <w:lang w:val="en-US"/>
              </w:rPr>
              <w:t>please explain</w:t>
            </w:r>
            <w:r w:rsidR="00B3020E" w:rsidRPr="00304F17">
              <w:rPr>
                <w:rFonts w:cs="Arial"/>
                <w:bCs/>
                <w:lang w:val="en-US"/>
              </w:rPr>
              <w:t>?</w:t>
            </w:r>
          </w:p>
        </w:tc>
        <w:sdt>
          <w:sdtPr>
            <w:rPr>
              <w:rFonts w:cs="Arial"/>
              <w:b/>
              <w:bCs/>
            </w:rPr>
            <w:id w:val="282933391"/>
            <w:placeholder>
              <w:docPart w:val="E6860479FB264D819336B3F4232CB449"/>
            </w:placeholder>
            <w:showingPlcHdr/>
          </w:sdtPr>
          <w:sdtEndPr/>
          <w:sdtContent>
            <w:tc>
              <w:tcPr>
                <w:tcW w:w="3877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051B1FBE" w14:textId="77777777" w:rsidR="00E17E48" w:rsidRPr="00304F17" w:rsidRDefault="00962EA6" w:rsidP="007044E8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17E48" w:rsidRPr="00304F17" w14:paraId="4F602278" w14:textId="7777777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14:paraId="4112D8EB" w14:textId="77777777" w:rsidR="00E17E48" w:rsidRPr="00304F17" w:rsidRDefault="00790E9B" w:rsidP="007044E8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Visit Completed</w:t>
            </w:r>
            <w:r w:rsidR="00E617C6"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89042" w14:textId="77777777"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1163860874"/>
            <w:placeholder>
              <w:docPart w:val="BA3995183BF642A3B6B34413C12E09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4862E222" w14:textId="77777777" w:rsidR="00E17E48" w:rsidRPr="00304F17" w:rsidRDefault="004D25FA" w:rsidP="004D25FA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A07FF" w14:textId="77777777" w:rsidR="00E17E48" w:rsidRPr="00304F17" w:rsidRDefault="00E17E4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1995376236"/>
            <w:placeholder>
              <w:docPart w:val="94F86C2522B44E66BC024968A7DDB11D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0E618CB8" w14:textId="77777777" w:rsidR="00E17E48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ED368E" w:rsidRPr="00304F17" w14:paraId="2ADC8290" w14:textId="77777777" w:rsidTr="00F40800">
        <w:trPr>
          <w:trHeight w:val="283"/>
        </w:trPr>
        <w:tc>
          <w:tcPr>
            <w:tcW w:w="3698" w:type="pct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173534" w14:textId="77777777" w:rsidR="00ED368E" w:rsidRPr="00304F17" w:rsidRDefault="00ED368E" w:rsidP="007044E8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Was this Visit Completed in 48 Hours?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60DD0A" w14:textId="77777777" w:rsidR="00ED368E" w:rsidRPr="00304F17" w:rsidRDefault="00ED368E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Y</w:t>
            </w:r>
          </w:p>
        </w:tc>
        <w:sdt>
          <w:sdtPr>
            <w:rPr>
              <w:rFonts w:cs="Arial"/>
              <w:bCs/>
              <w:highlight w:val="lightGray"/>
            </w:rPr>
            <w:id w:val="152097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260C979C" w14:textId="77777777" w:rsidR="00ED368E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73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210061" w14:textId="77777777" w:rsidR="00ED368E" w:rsidRPr="00304F17" w:rsidRDefault="00ED368E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N</w:t>
            </w:r>
          </w:p>
        </w:tc>
        <w:sdt>
          <w:sdtPr>
            <w:rPr>
              <w:rFonts w:cs="Arial"/>
              <w:bCs/>
              <w:highlight w:val="lightGray"/>
            </w:rPr>
            <w:id w:val="17241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291878BC" w14:textId="77777777" w:rsidR="00ED368E" w:rsidRPr="004D25FA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  <w:highlight w:val="lightGray"/>
                  </w:rPr>
                </w:pPr>
                <w:r w:rsidRPr="00F40800">
                  <w:rPr>
                    <w:rFonts w:ascii="MS Gothic" w:eastAsia="MS Gothic" w:hAnsi="MS Gothic" w:cs="Arial" w:hint="eastAsia"/>
                    <w:bCs/>
                    <w:highlight w:val="lightGray"/>
                  </w:rPr>
                  <w:t>☐</w:t>
                </w:r>
              </w:p>
            </w:tc>
          </w:sdtContent>
        </w:sdt>
      </w:tr>
      <w:tr w:rsidR="00ED368E" w:rsidRPr="00304F17" w14:paraId="452D5FAA" w14:textId="77777777" w:rsidTr="00AF7A13">
        <w:trPr>
          <w:trHeight w:val="964"/>
        </w:trPr>
        <w:tc>
          <w:tcPr>
            <w:tcW w:w="112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89A5FA" w14:textId="77777777" w:rsidR="00ED368E" w:rsidRPr="00304F17" w:rsidRDefault="00ED368E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 xml:space="preserve">If </w:t>
            </w:r>
            <w:r w:rsidRPr="00304F17">
              <w:rPr>
                <w:rFonts w:cs="Arial"/>
                <w:b/>
                <w:bCs/>
                <w:u w:val="single"/>
              </w:rPr>
              <w:t>No</w:t>
            </w:r>
            <w:r w:rsidRPr="00304F17">
              <w:rPr>
                <w:rFonts w:cs="Arial"/>
                <w:b/>
                <w:bCs/>
              </w:rPr>
              <w:t>: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r</w:t>
            </w:r>
            <w:r w:rsidRPr="00304F17">
              <w:rPr>
                <w:rFonts w:cs="Arial"/>
                <w:bCs/>
                <w:lang w:val="en-US"/>
              </w:rPr>
              <w:t xml:space="preserve">easons for this eg. staff safety, referral received via incorrect route, </w:t>
            </w:r>
            <w:r w:rsidR="00AB4111" w:rsidRPr="00304F17">
              <w:rPr>
                <w:rFonts w:cs="Arial"/>
                <w:bCs/>
                <w:lang w:val="en-US"/>
              </w:rPr>
              <w:t>etc.</w:t>
            </w:r>
          </w:p>
        </w:tc>
        <w:sdt>
          <w:sdtPr>
            <w:rPr>
              <w:rFonts w:cs="Arial"/>
              <w:b/>
              <w:bCs/>
            </w:rPr>
            <w:id w:val="-185911228"/>
            <w:placeholder>
              <w:docPart w:val="4F9F436198B44E75A33B74A1D82F4E8F"/>
            </w:placeholder>
            <w:showingPlcHdr/>
          </w:sdtPr>
          <w:sdtEndPr/>
          <w:sdtContent>
            <w:tc>
              <w:tcPr>
                <w:tcW w:w="3877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03B15598" w14:textId="77777777" w:rsidR="00ED368E" w:rsidRPr="00304F17" w:rsidRDefault="00962EA6" w:rsidP="007044E8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4A56D9" w:rsidRPr="00304F17" w14:paraId="45200538" w14:textId="7777777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14:paraId="78BBE67A" w14:textId="77777777" w:rsidR="004A56D9" w:rsidRPr="00304F17" w:rsidRDefault="004A56D9" w:rsidP="004A56D9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Visit Declined</w:t>
            </w:r>
            <w:r w:rsidR="00E617C6" w:rsidRPr="00304F17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85E1D6" w14:textId="77777777" w:rsidR="004A56D9" w:rsidRPr="00304F17" w:rsidRDefault="004A56D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250081229"/>
            <w:placeholder>
              <w:docPart w:val="A3746993432C4760BCA0E81FE7925E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3A35B0F9" w14:textId="77777777" w:rsidR="004A56D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D31F51" w14:textId="77777777" w:rsidR="004A56D9" w:rsidRPr="00304F17" w:rsidRDefault="004A56D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1547180920"/>
            <w:placeholder>
              <w:docPart w:val="F3537F9A1F5F47CF87EF52A5F251F1E9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6653E9F" w14:textId="77777777" w:rsidR="004A56D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4A56D9" w:rsidRPr="00304F17" w14:paraId="1E86A03F" w14:textId="77777777" w:rsidTr="00AF7A13">
        <w:trPr>
          <w:trHeight w:val="964"/>
        </w:trPr>
        <w:tc>
          <w:tcPr>
            <w:tcW w:w="112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751CAB" w14:textId="77777777" w:rsidR="004A56D9" w:rsidRPr="00304F17" w:rsidRDefault="00AB4111" w:rsidP="00AB4111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>Feedback Post Visit:</w:t>
            </w:r>
            <w:r w:rsidRPr="00304F17">
              <w:rPr>
                <w:rFonts w:cs="Arial"/>
                <w:bCs/>
                <w:lang w:val="en-US"/>
              </w:rPr>
              <w:t xml:space="preserve"> p</w:t>
            </w:r>
            <w:r w:rsidR="004A56D9" w:rsidRPr="00304F17">
              <w:rPr>
                <w:rFonts w:cs="Arial"/>
                <w:bCs/>
                <w:lang w:val="en-US"/>
              </w:rPr>
              <w:t xml:space="preserve">lease include reasons if visit </w:t>
            </w:r>
            <w:r w:rsidRPr="00304F17">
              <w:rPr>
                <w:rFonts w:cs="Arial"/>
                <w:bCs/>
                <w:lang w:val="en-US"/>
              </w:rPr>
              <w:t>is DECLINED</w:t>
            </w:r>
          </w:p>
        </w:tc>
        <w:sdt>
          <w:sdtPr>
            <w:rPr>
              <w:rFonts w:cs="Arial"/>
              <w:b/>
              <w:bCs/>
            </w:rPr>
            <w:id w:val="760418639"/>
            <w:placeholder>
              <w:docPart w:val="DBF1DED68D684DA7BA5CA3BE17AE639A"/>
            </w:placeholder>
            <w:showingPlcHdr/>
          </w:sdtPr>
          <w:sdtEndPr/>
          <w:sdtContent>
            <w:tc>
              <w:tcPr>
                <w:tcW w:w="3877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3FD9B878" w14:textId="77777777" w:rsidR="004A56D9" w:rsidRPr="00304F17" w:rsidRDefault="00962EA6" w:rsidP="007044E8">
                <w:pPr>
                  <w:pStyle w:val="BodyText"/>
                  <w:spacing w:after="0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254FA1" w:rsidRPr="00304F17" w14:paraId="044B0D0E" w14:textId="7777777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14:paraId="2DBE63C2" w14:textId="77777777" w:rsidR="00254FA1" w:rsidRPr="00304F17" w:rsidRDefault="00254FA1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Staff Attending</w:t>
            </w:r>
            <w:r w:rsidR="00B036C8" w:rsidRPr="00304F17">
              <w:rPr>
                <w:rFonts w:cs="Arial"/>
                <w:b/>
                <w:bCs/>
                <w:lang w:val="en-US"/>
              </w:rPr>
              <w:t>:</w:t>
            </w:r>
            <w:r w:rsidRPr="00304F17">
              <w:rPr>
                <w:rFonts w:cs="Arial"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c</w:t>
            </w:r>
            <w:r w:rsidRPr="00304F17">
              <w:rPr>
                <w:rFonts w:cs="Arial"/>
                <w:bCs/>
                <w:lang w:val="en-US"/>
              </w:rPr>
              <w:t>omplete</w:t>
            </w:r>
            <w:r w:rsidR="00B036C8" w:rsidRPr="00304F17">
              <w:rPr>
                <w:rFonts w:cs="Arial"/>
                <w:bCs/>
                <w:lang w:val="en-US"/>
              </w:rPr>
              <w:t>d</w:t>
            </w:r>
            <w:r w:rsidRPr="00304F17">
              <w:rPr>
                <w:rFonts w:cs="Arial"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v</w:t>
            </w:r>
            <w:r w:rsidRPr="00304F17">
              <w:rPr>
                <w:rFonts w:cs="Arial"/>
                <w:bCs/>
                <w:lang w:val="en-US"/>
              </w:rPr>
              <w:t xml:space="preserve">isit </w:t>
            </w:r>
            <w:r w:rsidR="00AB4111" w:rsidRPr="00304F17">
              <w:rPr>
                <w:rFonts w:cs="Arial"/>
                <w:bCs/>
                <w:lang w:val="en-US"/>
              </w:rPr>
              <w:t>p</w:t>
            </w:r>
            <w:r w:rsidRPr="00304F17">
              <w:rPr>
                <w:rFonts w:cs="Arial"/>
                <w:bCs/>
                <w:lang w:val="en-US"/>
              </w:rPr>
              <w:t xml:space="preserve">aperwork and </w:t>
            </w:r>
            <w:r w:rsidR="00AB4111" w:rsidRPr="00304F17">
              <w:rPr>
                <w:rFonts w:cs="Arial"/>
                <w:bCs/>
                <w:lang w:val="en-US"/>
              </w:rPr>
              <w:t>s</w:t>
            </w:r>
            <w:r w:rsidRPr="00304F17">
              <w:rPr>
                <w:rFonts w:cs="Arial"/>
                <w:bCs/>
                <w:lang w:val="en-US"/>
              </w:rPr>
              <w:t xml:space="preserve">canned to </w:t>
            </w:r>
            <w:r w:rsidR="00AB4111" w:rsidRPr="00304F17">
              <w:rPr>
                <w:rFonts w:cs="Arial"/>
                <w:bCs/>
                <w:lang w:val="en-US"/>
              </w:rPr>
              <w:t>a</w:t>
            </w:r>
            <w:r w:rsidRPr="00304F17">
              <w:rPr>
                <w:rFonts w:cs="Arial"/>
                <w:bCs/>
                <w:lang w:val="en-US"/>
              </w:rPr>
              <w:t xml:space="preserve">ppropriate </w:t>
            </w:r>
            <w:r w:rsidR="00AB4111" w:rsidRPr="00304F17">
              <w:rPr>
                <w:rFonts w:cs="Arial"/>
                <w:bCs/>
                <w:lang w:val="en-US"/>
              </w:rPr>
              <w:t>d</w:t>
            </w:r>
            <w:r w:rsidRPr="00304F17">
              <w:rPr>
                <w:rFonts w:cs="Arial"/>
                <w:bCs/>
                <w:lang w:val="en-US"/>
              </w:rPr>
              <w:t>epartments - please see Organisational Chart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05DF44" w14:textId="77777777" w:rsidR="00254FA1" w:rsidRPr="00304F17" w:rsidRDefault="00254FA1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1873983366"/>
            <w:placeholder>
              <w:docPart w:val="D91A03BF5CFA4F458945EB92F22FCF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08533316" w14:textId="77777777" w:rsidR="00254FA1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B7E5F" w14:textId="77777777" w:rsidR="00254FA1" w:rsidRPr="00304F17" w:rsidRDefault="00254FA1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1370798560"/>
            <w:placeholder>
              <w:docPart w:val="FF563B0378624D84B35F8385E40B1950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518C093B" w14:textId="77777777" w:rsidR="00254FA1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8E4D29" w:rsidRPr="00304F17" w14:paraId="62402409" w14:textId="7777777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14:paraId="4E4085C9" w14:textId="77777777" w:rsidR="008E4D29" w:rsidRPr="00304F17" w:rsidRDefault="008E4D29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>Staff Attending</w:t>
            </w:r>
            <w:r w:rsidR="001467EB" w:rsidRPr="00304F17">
              <w:rPr>
                <w:rFonts w:cs="Arial"/>
                <w:b/>
                <w:bCs/>
                <w:lang w:val="en-US"/>
              </w:rPr>
              <w:t>:</w:t>
            </w:r>
            <w:r w:rsidRPr="00304F17">
              <w:rPr>
                <w:rFonts w:cs="Arial"/>
                <w:b/>
                <w:bCs/>
                <w:lang w:val="en-US"/>
              </w:rPr>
              <w:t xml:space="preserve"> </w:t>
            </w:r>
            <w:r w:rsidR="00AB4111" w:rsidRPr="00304F17">
              <w:rPr>
                <w:rFonts w:cs="Arial"/>
                <w:bCs/>
                <w:lang w:val="en-US"/>
              </w:rPr>
              <w:t>c</w:t>
            </w:r>
            <w:r w:rsidRPr="00304F17">
              <w:rPr>
                <w:rFonts w:cs="Arial"/>
                <w:bCs/>
                <w:lang w:val="en-US"/>
              </w:rPr>
              <w:t>omplete</w:t>
            </w:r>
            <w:r w:rsidR="00B036C8" w:rsidRPr="00304F17">
              <w:rPr>
                <w:rFonts w:cs="Arial"/>
                <w:bCs/>
                <w:lang w:val="en-US"/>
              </w:rPr>
              <w:t>d</w:t>
            </w:r>
            <w:r w:rsidRPr="00304F17">
              <w:rPr>
                <w:rFonts w:cs="Arial"/>
                <w:bCs/>
                <w:lang w:val="en-US"/>
              </w:rPr>
              <w:t xml:space="preserve"> Safeguarding </w:t>
            </w:r>
            <w:r w:rsidR="00AB4111" w:rsidRPr="00304F17">
              <w:rPr>
                <w:rFonts w:cs="Arial"/>
                <w:bCs/>
                <w:lang w:val="en-US"/>
              </w:rPr>
              <w:t>p</w:t>
            </w:r>
            <w:r w:rsidRPr="00304F17">
              <w:rPr>
                <w:rFonts w:cs="Arial"/>
                <w:bCs/>
                <w:lang w:val="en-US"/>
              </w:rPr>
              <w:t>aperwork and sent to Duty Officer / Duty Group Commander and Safeguarding Team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595699" w14:textId="77777777" w:rsidR="008E4D29" w:rsidRPr="00304F17" w:rsidRDefault="008E4D2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493753959"/>
            <w:placeholder>
              <w:docPart w:val="2B82B7997E2249F38DFA75F2F1C4C9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A5BF89C" w14:textId="77777777" w:rsidR="008E4D2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D4806" w14:textId="77777777" w:rsidR="008E4D29" w:rsidRPr="00304F17" w:rsidRDefault="008E4D29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1167629979"/>
            <w:placeholder>
              <w:docPart w:val="F073B9CE34B04D25A0AD3EDBB05C88BA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06A0CF5F" w14:textId="77777777" w:rsidR="008E4D29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B036C8" w:rsidRPr="00304F17" w14:paraId="6517851D" w14:textId="7777777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14:paraId="51B353C5" w14:textId="77777777" w:rsidR="00B036C8" w:rsidRPr="00304F17" w:rsidRDefault="00B036C8" w:rsidP="00AB4111">
            <w:pPr>
              <w:pStyle w:val="BodyText"/>
              <w:spacing w:after="0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Duty Officer / Duty Group Commander: </w:t>
            </w:r>
            <w:r w:rsidR="00AB4111" w:rsidRPr="00304F17">
              <w:rPr>
                <w:rFonts w:cs="Arial"/>
                <w:bCs/>
                <w:lang w:val="en-US"/>
              </w:rPr>
              <w:t>e</w:t>
            </w:r>
            <w:r w:rsidRPr="00304F17">
              <w:rPr>
                <w:rFonts w:cs="Arial"/>
                <w:bCs/>
                <w:lang w:val="en-US"/>
              </w:rPr>
              <w:t xml:space="preserve">mailed </w:t>
            </w:r>
            <w:r w:rsidR="00AB4111" w:rsidRPr="00304F17">
              <w:rPr>
                <w:rFonts w:cs="Arial"/>
                <w:bCs/>
                <w:lang w:val="en-US"/>
              </w:rPr>
              <w:t>c</w:t>
            </w:r>
            <w:r w:rsidRPr="00304F17">
              <w:rPr>
                <w:rFonts w:cs="Arial"/>
                <w:bCs/>
                <w:lang w:val="en-US"/>
              </w:rPr>
              <w:t xml:space="preserve">ompleted </w:t>
            </w:r>
            <w:r w:rsidR="00AB4111" w:rsidRPr="00304F17">
              <w:rPr>
                <w:rFonts w:cs="Arial"/>
                <w:bCs/>
                <w:lang w:val="en-US"/>
              </w:rPr>
              <w:t>v</w:t>
            </w:r>
            <w:r w:rsidRPr="00304F17">
              <w:rPr>
                <w:rFonts w:cs="Arial"/>
                <w:bCs/>
                <w:lang w:val="en-US"/>
              </w:rPr>
              <w:t>ersion of Threat of Arson Form securely back to TVP Referring Officer (email above)</w:t>
            </w:r>
          </w:p>
        </w:tc>
        <w:tc>
          <w:tcPr>
            <w:tcW w:w="411" w:type="pct"/>
            <w:shd w:val="clear" w:color="auto" w:fill="FFFFFF"/>
            <w:vAlign w:val="center"/>
          </w:tcPr>
          <w:p w14:paraId="67A198FC" w14:textId="77777777" w:rsidR="00B036C8" w:rsidRPr="00304F17" w:rsidRDefault="00B036C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-2045664712"/>
            <w:placeholder>
              <w:docPart w:val="CF88589AC1EB4A5D8EF729A2CEDDE6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shd w:val="clear" w:color="auto" w:fill="FFFFFF"/>
                <w:vAlign w:val="center"/>
              </w:tcPr>
              <w:p w14:paraId="3D76F561" w14:textId="77777777" w:rsidR="00B036C8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shd w:val="clear" w:color="auto" w:fill="FFFFFF"/>
            <w:vAlign w:val="center"/>
          </w:tcPr>
          <w:p w14:paraId="17B0716B" w14:textId="77777777" w:rsidR="00B036C8" w:rsidRPr="00304F17" w:rsidRDefault="00B036C8" w:rsidP="007044E8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303230299"/>
            <w:placeholder>
              <w:docPart w:val="3F87A9239835471980CD71C16450AF19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shd w:val="clear" w:color="auto" w:fill="FFFFFF"/>
                <w:vAlign w:val="center"/>
              </w:tcPr>
              <w:p w14:paraId="66FBCDEA" w14:textId="77777777" w:rsidR="00B036C8" w:rsidRPr="00304F17" w:rsidRDefault="004D25FA" w:rsidP="007044E8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  <w:tr w:rsidR="001166B9" w:rsidRPr="00304F17" w14:paraId="4FF65D04" w14:textId="77777777" w:rsidTr="00F40800">
        <w:trPr>
          <w:trHeight w:val="283"/>
        </w:trPr>
        <w:tc>
          <w:tcPr>
            <w:tcW w:w="2740" w:type="pct"/>
            <w:gridSpan w:val="4"/>
            <w:shd w:val="clear" w:color="auto" w:fill="FFFFFF"/>
            <w:vAlign w:val="center"/>
          </w:tcPr>
          <w:p w14:paraId="525A9415" w14:textId="77777777" w:rsidR="001166B9" w:rsidRPr="00304F17" w:rsidRDefault="001166B9" w:rsidP="00D134B2">
            <w:pPr>
              <w:pStyle w:val="BodyText"/>
              <w:spacing w:after="0"/>
              <w:rPr>
                <w:rFonts w:cs="Arial"/>
                <w:b/>
                <w:bCs/>
                <w:lang w:val="en-US"/>
              </w:rPr>
            </w:pPr>
            <w:r w:rsidRPr="00304F17">
              <w:rPr>
                <w:rFonts w:cs="Arial"/>
                <w:b/>
                <w:bCs/>
                <w:lang w:val="en-US"/>
              </w:rPr>
              <w:t xml:space="preserve">Duty Officer / Duty Group Commander: </w:t>
            </w:r>
            <w:r w:rsidRPr="00304F17">
              <w:rPr>
                <w:rFonts w:cs="Arial"/>
                <w:bCs/>
                <w:lang w:val="en-US"/>
              </w:rPr>
              <w:t>completed TVFC</w:t>
            </w:r>
            <w:r w:rsidR="00637E07" w:rsidRPr="00304F17">
              <w:rPr>
                <w:rFonts w:cs="Arial"/>
                <w:bCs/>
                <w:lang w:val="en-US"/>
              </w:rPr>
              <w:t>S</w:t>
            </w:r>
            <w:r w:rsidRPr="00304F17">
              <w:rPr>
                <w:rFonts w:cs="Arial"/>
                <w:bCs/>
                <w:lang w:val="en-US"/>
              </w:rPr>
              <w:t xml:space="preserve">02 </w:t>
            </w:r>
            <w:r w:rsidR="00D134B2" w:rsidRPr="00304F17">
              <w:rPr>
                <w:rFonts w:cs="Arial"/>
                <w:bCs/>
                <w:lang w:val="en-US"/>
              </w:rPr>
              <w:t>Request to C</w:t>
            </w:r>
            <w:r w:rsidRPr="00304F17">
              <w:rPr>
                <w:rFonts w:cs="Arial"/>
                <w:bCs/>
                <w:lang w:val="en-US"/>
              </w:rPr>
              <w:t xml:space="preserve">hange </w:t>
            </w:r>
            <w:r w:rsidR="00D134B2" w:rsidRPr="00304F17">
              <w:rPr>
                <w:rFonts w:cs="Arial"/>
                <w:bCs/>
                <w:lang w:val="en-US"/>
              </w:rPr>
              <w:t>M</w:t>
            </w:r>
            <w:r w:rsidRPr="00304F17">
              <w:rPr>
                <w:rFonts w:cs="Arial"/>
                <w:bCs/>
                <w:lang w:val="en-US"/>
              </w:rPr>
              <w:t xml:space="preserve">obilising </w:t>
            </w:r>
            <w:r w:rsidR="00D134B2" w:rsidRPr="00304F17">
              <w:rPr>
                <w:rFonts w:cs="Arial"/>
                <w:bCs/>
                <w:lang w:val="en-US"/>
              </w:rPr>
              <w:t>S</w:t>
            </w:r>
            <w:r w:rsidRPr="00304F17">
              <w:rPr>
                <w:rFonts w:cs="Arial"/>
                <w:bCs/>
                <w:lang w:val="en-US"/>
              </w:rPr>
              <w:t>ystem</w:t>
            </w:r>
            <w:r w:rsidR="00D134B2" w:rsidRPr="00304F17">
              <w:rPr>
                <w:rFonts w:cs="Arial"/>
                <w:bCs/>
                <w:lang w:val="en-US"/>
              </w:rPr>
              <w:t xml:space="preserve"> Form (if necessary)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EFCEB4" w14:textId="77777777" w:rsidR="001166B9" w:rsidRPr="00304F17" w:rsidRDefault="001166B9" w:rsidP="001166B9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Date</w:t>
            </w:r>
          </w:p>
        </w:tc>
        <w:sdt>
          <w:sdtPr>
            <w:rPr>
              <w:rFonts w:cs="Arial"/>
              <w:b/>
              <w:bCs/>
            </w:rPr>
            <w:id w:val="1137461638"/>
            <w:placeholder>
              <w:docPart w:val="D987929E08D349C3AC004B4797BD4A4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2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45D9D0DE" w14:textId="77777777" w:rsidR="001166B9" w:rsidRPr="00304F17" w:rsidRDefault="004D25FA" w:rsidP="001166B9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4D25FA">
                  <w:rPr>
                    <w:rStyle w:val="PlaceholderText"/>
                    <w:highlight w:val="lightGray"/>
                  </w:rPr>
                  <w:t>Click to enter a date.</w:t>
                </w:r>
              </w:p>
            </w:tc>
          </w:sdtContent>
        </w:sdt>
        <w:tc>
          <w:tcPr>
            <w:tcW w:w="39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EA9B1" w14:textId="77777777" w:rsidR="001166B9" w:rsidRPr="00304F17" w:rsidRDefault="001166B9" w:rsidP="001166B9">
            <w:pPr>
              <w:pStyle w:val="BodyText"/>
              <w:spacing w:after="0"/>
              <w:jc w:val="center"/>
              <w:rPr>
                <w:rFonts w:cs="Arial"/>
                <w:b/>
                <w:bCs/>
              </w:rPr>
            </w:pPr>
            <w:r w:rsidRPr="00304F17">
              <w:rPr>
                <w:rFonts w:cs="Arial"/>
                <w:b/>
                <w:bCs/>
              </w:rPr>
              <w:t>Time</w:t>
            </w:r>
          </w:p>
        </w:tc>
        <w:sdt>
          <w:sdtPr>
            <w:rPr>
              <w:rFonts w:cs="Arial"/>
              <w:b/>
              <w:bCs/>
            </w:rPr>
            <w:id w:val="-747271037"/>
            <w:placeholder>
              <w:docPart w:val="C709C3E8BA1A4DA6854011162A216C0E"/>
            </w:placeholder>
            <w:showingPlcHdr/>
          </w:sdtPr>
          <w:sdtEndPr/>
          <w:sdtContent>
            <w:tc>
              <w:tcPr>
                <w:tcW w:w="651" w:type="pct"/>
                <w:gridSpan w:val="2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2930CB5C" w14:textId="77777777" w:rsidR="001166B9" w:rsidRPr="00304F17" w:rsidRDefault="004D25FA" w:rsidP="001166B9">
                <w:pPr>
                  <w:pStyle w:val="BodyText"/>
                  <w:spacing w:after="0"/>
                  <w:jc w:val="center"/>
                  <w:rPr>
                    <w:rFonts w:cs="Arial"/>
                    <w:b/>
                    <w:bCs/>
                  </w:rPr>
                </w:pPr>
                <w:r w:rsidRPr="00962EA6">
                  <w:rPr>
                    <w:rStyle w:val="PlaceholderText"/>
                    <w:highlight w:val="lightGray"/>
                  </w:rPr>
                  <w:t>Click to enter text</w:t>
                </w:r>
              </w:p>
            </w:tc>
          </w:sdtContent>
        </w:sdt>
      </w:tr>
    </w:tbl>
    <w:p w14:paraId="395B3F11" w14:textId="77777777" w:rsidR="00243E47" w:rsidRPr="00910777" w:rsidRDefault="00243E47" w:rsidP="00AF7A13">
      <w:pPr>
        <w:rPr>
          <w:rFonts w:ascii="Arial" w:hAnsi="Arial" w:cs="Arial"/>
          <w:sz w:val="8"/>
          <w:szCs w:val="8"/>
        </w:rPr>
      </w:pPr>
    </w:p>
    <w:sectPr w:rsidR="00243E47" w:rsidRPr="00910777" w:rsidSect="00E84EEA">
      <w:headerReference w:type="default" r:id="rId9"/>
      <w:footerReference w:type="default" r:id="rId10"/>
      <w:pgSz w:w="11906" w:h="16838" w:code="9"/>
      <w:pgMar w:top="851" w:right="964" w:bottom="964" w:left="96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C53C" w14:textId="77777777" w:rsidR="000E6011" w:rsidRDefault="000E6011">
      <w:r>
        <w:separator/>
      </w:r>
    </w:p>
  </w:endnote>
  <w:endnote w:type="continuationSeparator" w:id="0">
    <w:p w14:paraId="102009F0" w14:textId="77777777" w:rsidR="000E6011" w:rsidRDefault="000E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4661" w14:textId="77777777" w:rsidR="00184A21" w:rsidRDefault="001948E5" w:rsidP="0066755B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Please </w:t>
    </w:r>
    <w:r w:rsidR="0066755B">
      <w:rPr>
        <w:rFonts w:ascii="Arial" w:hAnsi="Arial" w:cs="Arial"/>
        <w:sz w:val="20"/>
      </w:rPr>
      <w:t>call Thames Valley Fire Control Serv</w:t>
    </w:r>
    <w:r w:rsidR="00C6474E">
      <w:rPr>
        <w:rFonts w:ascii="Arial" w:hAnsi="Arial" w:cs="Arial"/>
        <w:sz w:val="20"/>
      </w:rPr>
      <w:t>ice (TVFCS) on 0118 3589333 to L</w:t>
    </w:r>
    <w:r w:rsidR="0066755B">
      <w:rPr>
        <w:rFonts w:ascii="Arial" w:hAnsi="Arial" w:cs="Arial"/>
        <w:sz w:val="20"/>
      </w:rPr>
      <w:t>og the TOA</w:t>
    </w:r>
  </w:p>
  <w:p w14:paraId="241DE17D" w14:textId="77777777" w:rsidR="00763D9C" w:rsidRDefault="00763D9C" w:rsidP="00D62FF3">
    <w:pPr>
      <w:jc w:val="center"/>
      <w:rPr>
        <w:rFonts w:ascii="Arial" w:hAnsi="Arial" w:cs="Arial"/>
        <w:b/>
        <w:color w:val="FF0000"/>
        <w:sz w:val="20"/>
      </w:rPr>
    </w:pPr>
    <w:r w:rsidRPr="00763D9C">
      <w:rPr>
        <w:rFonts w:ascii="Arial" w:hAnsi="Arial" w:cs="Arial"/>
        <w:b/>
        <w:color w:val="FF0000"/>
        <w:sz w:val="20"/>
      </w:rPr>
      <w:t>OFFICIAL</w:t>
    </w:r>
    <w:r w:rsidR="0021411D">
      <w:rPr>
        <w:rFonts w:ascii="Arial" w:hAnsi="Arial" w:cs="Arial"/>
        <w:b/>
        <w:color w:val="FF0000"/>
        <w:sz w:val="20"/>
      </w:rPr>
      <w:t xml:space="preserve"> -</w:t>
    </w:r>
    <w:r w:rsidRPr="00763D9C">
      <w:rPr>
        <w:rFonts w:ascii="Arial" w:hAnsi="Arial" w:cs="Arial"/>
        <w:b/>
        <w:color w:val="FF0000"/>
        <w:sz w:val="20"/>
      </w:rPr>
      <w:t xml:space="preserve"> SENSITIVE</w:t>
    </w:r>
    <w:r w:rsidR="00046FEF">
      <w:rPr>
        <w:rFonts w:ascii="Arial" w:hAnsi="Arial" w:cs="Arial"/>
        <w:b/>
        <w:color w:val="FF0000"/>
        <w:sz w:val="20"/>
      </w:rPr>
      <w:t xml:space="preserve"> </w:t>
    </w:r>
    <w:r w:rsidR="00771C66">
      <w:rPr>
        <w:rFonts w:ascii="Arial" w:hAnsi="Arial" w:cs="Arial"/>
        <w:b/>
        <w:color w:val="FF0000"/>
        <w:sz w:val="20"/>
      </w:rPr>
      <w:t>-</w:t>
    </w:r>
    <w:r w:rsidRPr="00763D9C">
      <w:rPr>
        <w:rFonts w:ascii="Arial" w:hAnsi="Arial" w:cs="Arial"/>
        <w:b/>
        <w:color w:val="FF0000"/>
        <w:sz w:val="20"/>
      </w:rPr>
      <w:t xml:space="preserve"> PERSONAL</w:t>
    </w:r>
  </w:p>
  <w:p w14:paraId="2960419E" w14:textId="77777777" w:rsidR="00657693" w:rsidRPr="00771C66" w:rsidRDefault="001B0956" w:rsidP="00657693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</w:t>
    </w:r>
    <w:r w:rsidR="00C65CB2">
      <w:rPr>
        <w:rFonts w:ascii="Arial" w:hAnsi="Arial" w:cs="Arial"/>
        <w:sz w:val="18"/>
      </w:rPr>
      <w:t>-Ju</w:t>
    </w:r>
    <w:r>
      <w:rPr>
        <w:rFonts w:ascii="Arial" w:hAnsi="Arial" w:cs="Arial"/>
        <w:sz w:val="18"/>
      </w:rPr>
      <w:t>ly</w:t>
    </w:r>
    <w:r w:rsidR="00797DED">
      <w:rPr>
        <w:rFonts w:ascii="Arial" w:hAnsi="Arial" w:cs="Arial"/>
        <w:sz w:val="18"/>
      </w:rPr>
      <w:t>-2</w:t>
    </w:r>
    <w:r>
      <w:rPr>
        <w:rFonts w:ascii="Arial" w:hAnsi="Arial" w:cs="Arial"/>
        <w:sz w:val="18"/>
      </w:rPr>
      <w:t>2</w:t>
    </w:r>
    <w:r w:rsidR="00EF2A8D">
      <w:rPr>
        <w:rFonts w:ascii="Arial" w:hAnsi="Arial" w:cs="Arial"/>
        <w:sz w:val="18"/>
      </w:rPr>
      <w:t xml:space="preserve"> (v0</w:t>
    </w:r>
    <w:r>
      <w:rPr>
        <w:rFonts w:ascii="Arial" w:hAnsi="Arial" w:cs="Arial"/>
        <w:sz w:val="18"/>
      </w:rPr>
      <w:t>6</w:t>
    </w:r>
    <w:r w:rsidR="00771C66" w:rsidRPr="00771C66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98B7" w14:textId="77777777" w:rsidR="000E6011" w:rsidRDefault="000E6011">
      <w:r>
        <w:separator/>
      </w:r>
    </w:p>
  </w:footnote>
  <w:footnote w:type="continuationSeparator" w:id="0">
    <w:p w14:paraId="506859E8" w14:textId="77777777" w:rsidR="000E6011" w:rsidRDefault="000E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B7D6" w14:textId="77777777" w:rsidR="00AF7A13" w:rsidRPr="00D1365C" w:rsidRDefault="00AF7A13" w:rsidP="00AF7A13">
    <w:pPr>
      <w:pStyle w:val="Header"/>
      <w:tabs>
        <w:tab w:val="clear" w:pos="4820"/>
        <w:tab w:val="clear" w:pos="9639"/>
        <w:tab w:val="center" w:pos="4962"/>
        <w:tab w:val="right" w:pos="9923"/>
      </w:tabs>
      <w:ind w:left="108"/>
      <w:rPr>
        <w:rFonts w:cs="Arial"/>
        <w:b/>
        <w:color w:val="FF0000"/>
      </w:rPr>
    </w:pPr>
    <w:r w:rsidRPr="00D1365C">
      <w:rPr>
        <w:rFonts w:cs="Arial"/>
        <w:b/>
        <w:color w:val="FF0000"/>
      </w:rPr>
      <w:tab/>
      <w:t>OFFICIAL - SENSITIVE - PERSONAL</w:t>
    </w:r>
    <w:r w:rsidRPr="00D1365C">
      <w:rPr>
        <w:rFonts w:cs="Arial"/>
        <w:b/>
        <w:color w:val="FF0000"/>
      </w:rPr>
      <w:tab/>
    </w:r>
    <w:r w:rsidRPr="00657693">
      <w:t>FORM 151J</w:t>
    </w:r>
  </w:p>
  <w:p w14:paraId="7E8F53C5" w14:textId="77777777" w:rsidR="00657693" w:rsidRPr="00657693" w:rsidRDefault="00657693">
    <w:pPr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1C8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B4322"/>
    <w:multiLevelType w:val="hybridMultilevel"/>
    <w:tmpl w:val="449EB1F2"/>
    <w:lvl w:ilvl="0" w:tplc="D26E75D8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0104D"/>
    <w:multiLevelType w:val="hybridMultilevel"/>
    <w:tmpl w:val="487C32EA"/>
    <w:lvl w:ilvl="0" w:tplc="885CC9D4">
      <w:start w:val="1"/>
      <w:numFmt w:val="lowerRoman"/>
      <w:pStyle w:val="NumberListindent"/>
      <w:lvlText w:val="%1."/>
      <w:lvlJc w:val="left"/>
      <w:pPr>
        <w:tabs>
          <w:tab w:val="num" w:pos="100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81F3E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9287D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917D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0633725">
    <w:abstractNumId w:val="0"/>
  </w:num>
  <w:num w:numId="2" w16cid:durableId="2102875349">
    <w:abstractNumId w:val="1"/>
  </w:num>
  <w:num w:numId="3" w16cid:durableId="1712413888">
    <w:abstractNumId w:val="2"/>
  </w:num>
  <w:num w:numId="4" w16cid:durableId="1541283980">
    <w:abstractNumId w:val="5"/>
  </w:num>
  <w:num w:numId="5" w16cid:durableId="1530678007">
    <w:abstractNumId w:val="3"/>
  </w:num>
  <w:num w:numId="6" w16cid:durableId="334188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43"/>
    <w:rsid w:val="00005793"/>
    <w:rsid w:val="00006A04"/>
    <w:rsid w:val="000075E0"/>
    <w:rsid w:val="0001502B"/>
    <w:rsid w:val="0002215D"/>
    <w:rsid w:val="000246FC"/>
    <w:rsid w:val="0003223F"/>
    <w:rsid w:val="0003229C"/>
    <w:rsid w:val="000439EE"/>
    <w:rsid w:val="00046FEF"/>
    <w:rsid w:val="00054AAE"/>
    <w:rsid w:val="00056F4F"/>
    <w:rsid w:val="000722CF"/>
    <w:rsid w:val="000767E2"/>
    <w:rsid w:val="0008186F"/>
    <w:rsid w:val="00085182"/>
    <w:rsid w:val="00086351"/>
    <w:rsid w:val="000932AE"/>
    <w:rsid w:val="00097E44"/>
    <w:rsid w:val="000A63AC"/>
    <w:rsid w:val="000B5D37"/>
    <w:rsid w:val="000C44D0"/>
    <w:rsid w:val="000D0EAB"/>
    <w:rsid w:val="000D3BA7"/>
    <w:rsid w:val="000D41EA"/>
    <w:rsid w:val="000D4CC5"/>
    <w:rsid w:val="000D6861"/>
    <w:rsid w:val="000E6011"/>
    <w:rsid w:val="000E642E"/>
    <w:rsid w:val="001051E7"/>
    <w:rsid w:val="00105A82"/>
    <w:rsid w:val="001166B9"/>
    <w:rsid w:val="00131BE2"/>
    <w:rsid w:val="001374E3"/>
    <w:rsid w:val="00144A37"/>
    <w:rsid w:val="001467EB"/>
    <w:rsid w:val="00150C88"/>
    <w:rsid w:val="0016143F"/>
    <w:rsid w:val="00161D27"/>
    <w:rsid w:val="00164822"/>
    <w:rsid w:val="00167C87"/>
    <w:rsid w:val="00174868"/>
    <w:rsid w:val="001829CF"/>
    <w:rsid w:val="00183978"/>
    <w:rsid w:val="00184A21"/>
    <w:rsid w:val="001860CE"/>
    <w:rsid w:val="001948E5"/>
    <w:rsid w:val="001954B5"/>
    <w:rsid w:val="001A2900"/>
    <w:rsid w:val="001A2F8A"/>
    <w:rsid w:val="001B0956"/>
    <w:rsid w:val="001C1B86"/>
    <w:rsid w:val="001C34EC"/>
    <w:rsid w:val="001C66D0"/>
    <w:rsid w:val="001C770F"/>
    <w:rsid w:val="001D2EF5"/>
    <w:rsid w:val="001D74B5"/>
    <w:rsid w:val="001D7846"/>
    <w:rsid w:val="001E71F5"/>
    <w:rsid w:val="001E7BF8"/>
    <w:rsid w:val="00202C5A"/>
    <w:rsid w:val="00211AD3"/>
    <w:rsid w:val="00211DCE"/>
    <w:rsid w:val="0021223F"/>
    <w:rsid w:val="0021411D"/>
    <w:rsid w:val="002200C6"/>
    <w:rsid w:val="0022051B"/>
    <w:rsid w:val="0022638A"/>
    <w:rsid w:val="00231454"/>
    <w:rsid w:val="00241B72"/>
    <w:rsid w:val="00243E47"/>
    <w:rsid w:val="0025384B"/>
    <w:rsid w:val="00253D39"/>
    <w:rsid w:val="00254FA1"/>
    <w:rsid w:val="00261125"/>
    <w:rsid w:val="00271170"/>
    <w:rsid w:val="00273CE0"/>
    <w:rsid w:val="002B70B9"/>
    <w:rsid w:val="002C33D9"/>
    <w:rsid w:val="002E2F76"/>
    <w:rsid w:val="002F09D0"/>
    <w:rsid w:val="002F333A"/>
    <w:rsid w:val="002F6CBF"/>
    <w:rsid w:val="003003D0"/>
    <w:rsid w:val="00300423"/>
    <w:rsid w:val="00300C92"/>
    <w:rsid w:val="00304F17"/>
    <w:rsid w:val="00307D56"/>
    <w:rsid w:val="003207B4"/>
    <w:rsid w:val="00320AA7"/>
    <w:rsid w:val="00324D41"/>
    <w:rsid w:val="003317D7"/>
    <w:rsid w:val="0033394A"/>
    <w:rsid w:val="00337969"/>
    <w:rsid w:val="00346375"/>
    <w:rsid w:val="0035049A"/>
    <w:rsid w:val="00350EB0"/>
    <w:rsid w:val="003520B0"/>
    <w:rsid w:val="003531C8"/>
    <w:rsid w:val="00383D84"/>
    <w:rsid w:val="00383EB7"/>
    <w:rsid w:val="00385853"/>
    <w:rsid w:val="00385B5E"/>
    <w:rsid w:val="003B330D"/>
    <w:rsid w:val="003B6340"/>
    <w:rsid w:val="003B6C70"/>
    <w:rsid w:val="003C096D"/>
    <w:rsid w:val="003C31CD"/>
    <w:rsid w:val="003C343A"/>
    <w:rsid w:val="003D2714"/>
    <w:rsid w:val="003D542E"/>
    <w:rsid w:val="003F1620"/>
    <w:rsid w:val="00411150"/>
    <w:rsid w:val="00411897"/>
    <w:rsid w:val="0042612E"/>
    <w:rsid w:val="00440D54"/>
    <w:rsid w:val="00442869"/>
    <w:rsid w:val="00443317"/>
    <w:rsid w:val="00445429"/>
    <w:rsid w:val="00460E82"/>
    <w:rsid w:val="004920A8"/>
    <w:rsid w:val="00497DB4"/>
    <w:rsid w:val="004A56D9"/>
    <w:rsid w:val="004C2AFD"/>
    <w:rsid w:val="004D0639"/>
    <w:rsid w:val="004D0A07"/>
    <w:rsid w:val="004D2261"/>
    <w:rsid w:val="004D25FA"/>
    <w:rsid w:val="004D7A0E"/>
    <w:rsid w:val="004F44FF"/>
    <w:rsid w:val="005031AA"/>
    <w:rsid w:val="00511E9E"/>
    <w:rsid w:val="005207B6"/>
    <w:rsid w:val="00531B1A"/>
    <w:rsid w:val="00571F3F"/>
    <w:rsid w:val="00572EEA"/>
    <w:rsid w:val="0058576D"/>
    <w:rsid w:val="00591419"/>
    <w:rsid w:val="005A0019"/>
    <w:rsid w:val="005A06F8"/>
    <w:rsid w:val="005A1A64"/>
    <w:rsid w:val="005A2BC9"/>
    <w:rsid w:val="005B0244"/>
    <w:rsid w:val="005C4AAB"/>
    <w:rsid w:val="005D51B1"/>
    <w:rsid w:val="005E0287"/>
    <w:rsid w:val="00605F38"/>
    <w:rsid w:val="00607B8A"/>
    <w:rsid w:val="0061520C"/>
    <w:rsid w:val="00627E58"/>
    <w:rsid w:val="00637E07"/>
    <w:rsid w:val="00642141"/>
    <w:rsid w:val="00642F9D"/>
    <w:rsid w:val="00645107"/>
    <w:rsid w:val="006463B3"/>
    <w:rsid w:val="006532F7"/>
    <w:rsid w:val="00657693"/>
    <w:rsid w:val="00657E82"/>
    <w:rsid w:val="006606F6"/>
    <w:rsid w:val="0066755B"/>
    <w:rsid w:val="00675680"/>
    <w:rsid w:val="00676E2D"/>
    <w:rsid w:val="006841A8"/>
    <w:rsid w:val="00685AB0"/>
    <w:rsid w:val="006A13A7"/>
    <w:rsid w:val="006A2EB2"/>
    <w:rsid w:val="006A65B6"/>
    <w:rsid w:val="006B2F8E"/>
    <w:rsid w:val="006C63C5"/>
    <w:rsid w:val="006C6473"/>
    <w:rsid w:val="006C7C09"/>
    <w:rsid w:val="006D5815"/>
    <w:rsid w:val="00700249"/>
    <w:rsid w:val="007044E8"/>
    <w:rsid w:val="007058ED"/>
    <w:rsid w:val="00705E1D"/>
    <w:rsid w:val="007178FB"/>
    <w:rsid w:val="00720A40"/>
    <w:rsid w:val="00724AFB"/>
    <w:rsid w:val="00733A31"/>
    <w:rsid w:val="00740984"/>
    <w:rsid w:val="00740E89"/>
    <w:rsid w:val="00742110"/>
    <w:rsid w:val="00742D23"/>
    <w:rsid w:val="00743E16"/>
    <w:rsid w:val="007458F0"/>
    <w:rsid w:val="00746644"/>
    <w:rsid w:val="00747547"/>
    <w:rsid w:val="007510C1"/>
    <w:rsid w:val="00753D54"/>
    <w:rsid w:val="00756DC2"/>
    <w:rsid w:val="00760205"/>
    <w:rsid w:val="00763D9C"/>
    <w:rsid w:val="007711C2"/>
    <w:rsid w:val="00771C66"/>
    <w:rsid w:val="007827F1"/>
    <w:rsid w:val="00786438"/>
    <w:rsid w:val="00786FA8"/>
    <w:rsid w:val="00790E9B"/>
    <w:rsid w:val="0079322C"/>
    <w:rsid w:val="00794523"/>
    <w:rsid w:val="00797DED"/>
    <w:rsid w:val="007A6A18"/>
    <w:rsid w:val="007A712B"/>
    <w:rsid w:val="007B0A11"/>
    <w:rsid w:val="007B332C"/>
    <w:rsid w:val="007C0249"/>
    <w:rsid w:val="007E67E5"/>
    <w:rsid w:val="007F12D8"/>
    <w:rsid w:val="00813294"/>
    <w:rsid w:val="00814CAA"/>
    <w:rsid w:val="00814D7D"/>
    <w:rsid w:val="00817FFA"/>
    <w:rsid w:val="0083308B"/>
    <w:rsid w:val="00844B43"/>
    <w:rsid w:val="00846451"/>
    <w:rsid w:val="00850CB2"/>
    <w:rsid w:val="008529B6"/>
    <w:rsid w:val="0086048E"/>
    <w:rsid w:val="00892D0B"/>
    <w:rsid w:val="008934DC"/>
    <w:rsid w:val="008938AF"/>
    <w:rsid w:val="008A1E98"/>
    <w:rsid w:val="008A3E9E"/>
    <w:rsid w:val="008B277B"/>
    <w:rsid w:val="008D311B"/>
    <w:rsid w:val="008D5A54"/>
    <w:rsid w:val="008E4D29"/>
    <w:rsid w:val="008E7775"/>
    <w:rsid w:val="008E79F4"/>
    <w:rsid w:val="008E7E35"/>
    <w:rsid w:val="008E7F3B"/>
    <w:rsid w:val="008F26DD"/>
    <w:rsid w:val="00900E84"/>
    <w:rsid w:val="00904161"/>
    <w:rsid w:val="00904E05"/>
    <w:rsid w:val="00905D55"/>
    <w:rsid w:val="009060AE"/>
    <w:rsid w:val="00910777"/>
    <w:rsid w:val="00917020"/>
    <w:rsid w:val="0092019E"/>
    <w:rsid w:val="009243EA"/>
    <w:rsid w:val="00927C25"/>
    <w:rsid w:val="00940022"/>
    <w:rsid w:val="00946CCA"/>
    <w:rsid w:val="00947D65"/>
    <w:rsid w:val="0095199F"/>
    <w:rsid w:val="00954582"/>
    <w:rsid w:val="00956E6A"/>
    <w:rsid w:val="00961EAC"/>
    <w:rsid w:val="00962EA6"/>
    <w:rsid w:val="009644F4"/>
    <w:rsid w:val="00974FCE"/>
    <w:rsid w:val="009753E5"/>
    <w:rsid w:val="00981BEC"/>
    <w:rsid w:val="00985FF9"/>
    <w:rsid w:val="00986289"/>
    <w:rsid w:val="009B19C5"/>
    <w:rsid w:val="009C018E"/>
    <w:rsid w:val="009C17DE"/>
    <w:rsid w:val="009C2E6B"/>
    <w:rsid w:val="009D3236"/>
    <w:rsid w:val="009F0E58"/>
    <w:rsid w:val="009F0E87"/>
    <w:rsid w:val="009F344E"/>
    <w:rsid w:val="00A00890"/>
    <w:rsid w:val="00A0382E"/>
    <w:rsid w:val="00A169C1"/>
    <w:rsid w:val="00A21449"/>
    <w:rsid w:val="00A26554"/>
    <w:rsid w:val="00A40C15"/>
    <w:rsid w:val="00A64053"/>
    <w:rsid w:val="00A777A9"/>
    <w:rsid w:val="00A84767"/>
    <w:rsid w:val="00A855C2"/>
    <w:rsid w:val="00A927AD"/>
    <w:rsid w:val="00AB4111"/>
    <w:rsid w:val="00AB7D13"/>
    <w:rsid w:val="00AC0D0E"/>
    <w:rsid w:val="00AC4718"/>
    <w:rsid w:val="00AF7A13"/>
    <w:rsid w:val="00B036C8"/>
    <w:rsid w:val="00B11CE8"/>
    <w:rsid w:val="00B1780E"/>
    <w:rsid w:val="00B22B78"/>
    <w:rsid w:val="00B25384"/>
    <w:rsid w:val="00B25A99"/>
    <w:rsid w:val="00B3020E"/>
    <w:rsid w:val="00B3153F"/>
    <w:rsid w:val="00B33690"/>
    <w:rsid w:val="00B47325"/>
    <w:rsid w:val="00B51FF9"/>
    <w:rsid w:val="00B560B2"/>
    <w:rsid w:val="00B568B6"/>
    <w:rsid w:val="00B570BC"/>
    <w:rsid w:val="00B6415D"/>
    <w:rsid w:val="00B65B44"/>
    <w:rsid w:val="00B7026B"/>
    <w:rsid w:val="00B747BB"/>
    <w:rsid w:val="00B74DBA"/>
    <w:rsid w:val="00B77730"/>
    <w:rsid w:val="00B85BCC"/>
    <w:rsid w:val="00B87B4B"/>
    <w:rsid w:val="00BA4FCA"/>
    <w:rsid w:val="00BA6488"/>
    <w:rsid w:val="00BB0546"/>
    <w:rsid w:val="00BC376B"/>
    <w:rsid w:val="00BD3838"/>
    <w:rsid w:val="00BD4F49"/>
    <w:rsid w:val="00BD5D36"/>
    <w:rsid w:val="00BD63D1"/>
    <w:rsid w:val="00BE33E7"/>
    <w:rsid w:val="00C031AD"/>
    <w:rsid w:val="00C20E20"/>
    <w:rsid w:val="00C30872"/>
    <w:rsid w:val="00C326AD"/>
    <w:rsid w:val="00C453F2"/>
    <w:rsid w:val="00C53A3D"/>
    <w:rsid w:val="00C53D72"/>
    <w:rsid w:val="00C646BF"/>
    <w:rsid w:val="00C6474E"/>
    <w:rsid w:val="00C65CB2"/>
    <w:rsid w:val="00C84AAF"/>
    <w:rsid w:val="00C87408"/>
    <w:rsid w:val="00CA39C9"/>
    <w:rsid w:val="00CA3CDC"/>
    <w:rsid w:val="00CA554D"/>
    <w:rsid w:val="00CB61A9"/>
    <w:rsid w:val="00CC041C"/>
    <w:rsid w:val="00CC497E"/>
    <w:rsid w:val="00CD5B40"/>
    <w:rsid w:val="00CE18CD"/>
    <w:rsid w:val="00CE3469"/>
    <w:rsid w:val="00CE49B6"/>
    <w:rsid w:val="00CE6743"/>
    <w:rsid w:val="00CE77A6"/>
    <w:rsid w:val="00CF17AF"/>
    <w:rsid w:val="00CF7C56"/>
    <w:rsid w:val="00D00D56"/>
    <w:rsid w:val="00D03FE1"/>
    <w:rsid w:val="00D1256A"/>
    <w:rsid w:val="00D134B2"/>
    <w:rsid w:val="00D1365C"/>
    <w:rsid w:val="00D15F29"/>
    <w:rsid w:val="00D2636E"/>
    <w:rsid w:val="00D33D45"/>
    <w:rsid w:val="00D37AC1"/>
    <w:rsid w:val="00D37EC8"/>
    <w:rsid w:val="00D40097"/>
    <w:rsid w:val="00D42671"/>
    <w:rsid w:val="00D43D63"/>
    <w:rsid w:val="00D5119F"/>
    <w:rsid w:val="00D55795"/>
    <w:rsid w:val="00D61636"/>
    <w:rsid w:val="00D62FF3"/>
    <w:rsid w:val="00D76566"/>
    <w:rsid w:val="00D901E0"/>
    <w:rsid w:val="00D910BC"/>
    <w:rsid w:val="00DA0A67"/>
    <w:rsid w:val="00DA65A5"/>
    <w:rsid w:val="00DC0FEC"/>
    <w:rsid w:val="00DD3B7F"/>
    <w:rsid w:val="00DD526E"/>
    <w:rsid w:val="00DD6817"/>
    <w:rsid w:val="00DD6C74"/>
    <w:rsid w:val="00DD79F3"/>
    <w:rsid w:val="00E001E4"/>
    <w:rsid w:val="00E01519"/>
    <w:rsid w:val="00E0268F"/>
    <w:rsid w:val="00E04406"/>
    <w:rsid w:val="00E07CAF"/>
    <w:rsid w:val="00E110C3"/>
    <w:rsid w:val="00E114C3"/>
    <w:rsid w:val="00E14B8A"/>
    <w:rsid w:val="00E17E48"/>
    <w:rsid w:val="00E27E58"/>
    <w:rsid w:val="00E3350B"/>
    <w:rsid w:val="00E4022F"/>
    <w:rsid w:val="00E43678"/>
    <w:rsid w:val="00E4507E"/>
    <w:rsid w:val="00E6172E"/>
    <w:rsid w:val="00E617C6"/>
    <w:rsid w:val="00E70C99"/>
    <w:rsid w:val="00E82AB0"/>
    <w:rsid w:val="00E84EEA"/>
    <w:rsid w:val="00E913A1"/>
    <w:rsid w:val="00E91438"/>
    <w:rsid w:val="00E9587E"/>
    <w:rsid w:val="00E966E7"/>
    <w:rsid w:val="00EA0D34"/>
    <w:rsid w:val="00EA0F31"/>
    <w:rsid w:val="00EA7CC6"/>
    <w:rsid w:val="00EB16C6"/>
    <w:rsid w:val="00EB4535"/>
    <w:rsid w:val="00EB7817"/>
    <w:rsid w:val="00EC34F2"/>
    <w:rsid w:val="00ED06C9"/>
    <w:rsid w:val="00ED2EDC"/>
    <w:rsid w:val="00ED368E"/>
    <w:rsid w:val="00EE3238"/>
    <w:rsid w:val="00EF2A8D"/>
    <w:rsid w:val="00EF3618"/>
    <w:rsid w:val="00EF50AD"/>
    <w:rsid w:val="00EF51DD"/>
    <w:rsid w:val="00EF5C78"/>
    <w:rsid w:val="00F02BB3"/>
    <w:rsid w:val="00F075D3"/>
    <w:rsid w:val="00F07E4D"/>
    <w:rsid w:val="00F107A5"/>
    <w:rsid w:val="00F11327"/>
    <w:rsid w:val="00F1271E"/>
    <w:rsid w:val="00F2526D"/>
    <w:rsid w:val="00F40800"/>
    <w:rsid w:val="00F46B0B"/>
    <w:rsid w:val="00F6240A"/>
    <w:rsid w:val="00F66499"/>
    <w:rsid w:val="00F74185"/>
    <w:rsid w:val="00F76D14"/>
    <w:rsid w:val="00F86F27"/>
    <w:rsid w:val="00F875C2"/>
    <w:rsid w:val="00F93461"/>
    <w:rsid w:val="00F95BCC"/>
    <w:rsid w:val="00FB0340"/>
    <w:rsid w:val="00FB21D8"/>
    <w:rsid w:val="00FC28A5"/>
    <w:rsid w:val="00FD3C3D"/>
    <w:rsid w:val="00FE3BDC"/>
    <w:rsid w:val="00FE4E8D"/>
    <w:rsid w:val="00FF0B9D"/>
    <w:rsid w:val="00FF1B56"/>
    <w:rsid w:val="00FF3193"/>
    <w:rsid w:val="00FF4853"/>
    <w:rsid w:val="00FF527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750FA"/>
  <w15:chartTrackingRefBased/>
  <w15:docId w15:val="{07528410-3E7B-4210-9492-47B9CCFC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ain Heading"/>
    <w:basedOn w:val="BodyText"/>
    <w:next w:val="Heading2"/>
    <w:qFormat/>
    <w:pPr>
      <w:keepNext/>
      <w:spacing w:before="240" w:after="60" w:line="360" w:lineRule="auto"/>
      <w:outlineLvl w:val="0"/>
    </w:pPr>
    <w:rPr>
      <w:rFonts w:cs="Arial"/>
      <w:b/>
      <w:bCs/>
      <w:caps/>
      <w:color w:val="000080"/>
      <w:kern w:val="32"/>
      <w:sz w:val="28"/>
      <w:szCs w:val="32"/>
    </w:rPr>
  </w:style>
  <w:style w:type="paragraph" w:styleId="Heading2">
    <w:name w:val="heading 2"/>
    <w:aliases w:val="Section Heading"/>
    <w:basedOn w:val="BodyText"/>
    <w:next w:val="BodyText"/>
    <w:qFormat/>
    <w:pPr>
      <w:keepNext/>
      <w:spacing w:before="240" w:after="60" w:line="360" w:lineRule="auto"/>
      <w:outlineLvl w:val="1"/>
    </w:pPr>
    <w:rPr>
      <w:rFonts w:cs="Arial"/>
      <w:b/>
      <w:bCs/>
      <w:iCs/>
      <w:color w:val="993300"/>
      <w:sz w:val="28"/>
      <w:szCs w:val="28"/>
    </w:rPr>
  </w:style>
  <w:style w:type="paragraph" w:styleId="Heading3">
    <w:name w:val="heading 3"/>
    <w:aliases w:val="Sub-Section Heading"/>
    <w:basedOn w:val="BodyText"/>
    <w:next w:val="BodyText"/>
    <w:qFormat/>
    <w:pPr>
      <w:keepNext/>
      <w:spacing w:before="240" w:after="60"/>
      <w:outlineLvl w:val="2"/>
    </w:pPr>
    <w:rPr>
      <w:rFonts w:cs="Arial"/>
      <w:b/>
      <w:bCs/>
      <w:color w:val="000080"/>
      <w:sz w:val="28"/>
      <w:szCs w:val="26"/>
    </w:rPr>
  </w:style>
  <w:style w:type="paragraph" w:styleId="Heading4">
    <w:name w:val="heading 4"/>
    <w:basedOn w:val="BodyText"/>
    <w:next w:val="BodyText"/>
    <w:qFormat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before="60" w:after="60"/>
      <w:outlineLvl w:val="5"/>
    </w:pPr>
    <w:rPr>
      <w:rFonts w:ascii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20"/>
        <w:tab w:val="right" w:pos="9639"/>
      </w:tabs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BodyText"/>
    <w:pPr>
      <w:numPr>
        <w:numId w:val="1"/>
      </w:numPr>
      <w:ind w:left="357" w:hanging="357"/>
    </w:pPr>
  </w:style>
  <w:style w:type="paragraph" w:customStyle="1" w:styleId="NumberList">
    <w:name w:val="Number List"/>
    <w:basedOn w:val="BodyText"/>
    <w:pPr>
      <w:numPr>
        <w:numId w:val="2"/>
      </w:numPr>
    </w:pPr>
  </w:style>
  <w:style w:type="paragraph" w:customStyle="1" w:styleId="NumberListindent">
    <w:name w:val="Number List indent"/>
    <w:basedOn w:val="BodyText"/>
    <w:pPr>
      <w:numPr>
        <w:numId w:val="3"/>
      </w:numPr>
      <w:tabs>
        <w:tab w:val="clear" w:pos="1004"/>
        <w:tab w:val="left" w:pos="1134"/>
      </w:tabs>
      <w:ind w:left="1134" w:hanging="425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48E5"/>
    <w:rPr>
      <w:color w:val="0000FF"/>
      <w:u w:val="single"/>
    </w:rPr>
  </w:style>
  <w:style w:type="character" w:styleId="CommentReference">
    <w:name w:val="annotation reference"/>
    <w:rsid w:val="00FF1B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B56"/>
    <w:rPr>
      <w:sz w:val="20"/>
      <w:szCs w:val="20"/>
    </w:rPr>
  </w:style>
  <w:style w:type="character" w:customStyle="1" w:styleId="CommentTextChar">
    <w:name w:val="Comment Text Char"/>
    <w:link w:val="CommentText"/>
    <w:rsid w:val="00FF1B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B56"/>
    <w:rPr>
      <w:b/>
      <w:bCs/>
    </w:rPr>
  </w:style>
  <w:style w:type="character" w:customStyle="1" w:styleId="CommentSubjectChar">
    <w:name w:val="Comment Subject Char"/>
    <w:link w:val="CommentSubject"/>
    <w:rsid w:val="00FF1B5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326AD"/>
    <w:rPr>
      <w:color w:val="808080"/>
    </w:rPr>
  </w:style>
  <w:style w:type="table" w:styleId="TableGridLight">
    <w:name w:val="Grid Table Light"/>
    <w:basedOn w:val="TableNormal"/>
    <w:uiPriority w:val="40"/>
    <w:rsid w:val="00273C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se\Application%20Data\Microsoft\Templates\Trov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27D097FDD4EAA9B6C02BFF75C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1CEF-F9C9-40D7-ADDC-D7F6DCDDCE67}"/>
      </w:docPartPr>
      <w:docPartBody>
        <w:p w:rsidR="00BF1FD6" w:rsidRDefault="00BE3BB6" w:rsidP="00BE3BB6">
          <w:pPr>
            <w:pStyle w:val="C8727D097FDD4EAA9B6C02BFF75CA7B17"/>
          </w:pPr>
          <w:r w:rsidRPr="00304F17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AE8F19B2B15D4477913C9F144055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26E1-0D73-4CC7-97B1-5341DD92BB53}"/>
      </w:docPartPr>
      <w:docPartBody>
        <w:p w:rsidR="00BE3BB6" w:rsidRDefault="00BE3BB6" w:rsidP="00BE3BB6">
          <w:pPr>
            <w:pStyle w:val="AE8F19B2B15D4477913C9F144055E01F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EC6581C5FE3B41DB973E4E8B13C6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3A8B-64B7-4F73-B408-D035C7811031}"/>
      </w:docPartPr>
      <w:docPartBody>
        <w:p w:rsidR="00BE3BB6" w:rsidRDefault="00BE3BB6" w:rsidP="00BE3BB6">
          <w:pPr>
            <w:pStyle w:val="EC6581C5FE3B41DB973E4E8B13C61269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6DF166E994F84BEF80DB7C2CF7B2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8BC5-1A34-4AC3-B004-9877D8DA42F6}"/>
      </w:docPartPr>
      <w:docPartBody>
        <w:p w:rsidR="00BE3BB6" w:rsidRDefault="00BE3BB6" w:rsidP="00BE3BB6">
          <w:pPr>
            <w:pStyle w:val="6DF166E994F84BEF80DB7C2CF7B2CEE5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5EB34244A244D9BA2C381DDFF44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94EF-A75B-4286-8872-C0D17EBAADDB}"/>
      </w:docPartPr>
      <w:docPartBody>
        <w:p w:rsidR="00BE3BB6" w:rsidRDefault="00BE3BB6" w:rsidP="00BE3BB6">
          <w:pPr>
            <w:pStyle w:val="F5EB34244A244D9BA2C381DDFF44A5A6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BA66CD53FED84F67876D1AFFE85E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69A8-ADA9-4EE4-8101-BE35CF3EA1B2}"/>
      </w:docPartPr>
      <w:docPartBody>
        <w:p w:rsidR="00BE3BB6" w:rsidRDefault="00BE3BB6" w:rsidP="00BE3BB6">
          <w:pPr>
            <w:pStyle w:val="BA66CD53FED84F67876D1AFFE85EEAE0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9534F83AE1844903A796FA4DAB70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6F28-EA54-48AA-87B7-512BDEEBB77F}"/>
      </w:docPartPr>
      <w:docPartBody>
        <w:p w:rsidR="00BE3BB6" w:rsidRDefault="00BE3BB6" w:rsidP="00BE3BB6">
          <w:pPr>
            <w:pStyle w:val="9534F83AE1844903A796FA4DAB7006DA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893B7128CC6B45C4A4B69EE260FB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D4FA-9C26-4F1D-9E3F-D2371C7B0997}"/>
      </w:docPartPr>
      <w:docPartBody>
        <w:p w:rsidR="00BE3BB6" w:rsidRDefault="00BE3BB6" w:rsidP="00BE3BB6">
          <w:pPr>
            <w:pStyle w:val="893B7128CC6B45C4A4B69EE260FBECAB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0A752807A7E94E1DAF0DBFCA2A4F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BD0C-A2ED-43BF-AE01-1EA7DF47CFD7}"/>
      </w:docPartPr>
      <w:docPartBody>
        <w:p w:rsidR="00BE3BB6" w:rsidRDefault="00BE3BB6" w:rsidP="00BE3BB6">
          <w:pPr>
            <w:pStyle w:val="0A752807A7E94E1DAF0DBFCA2A4F6EF1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97DC7418568245D3A3C8D20D1D12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817E-FDCE-4A2E-BD10-C3FACAFF9283}"/>
      </w:docPartPr>
      <w:docPartBody>
        <w:p w:rsidR="00BE3BB6" w:rsidRDefault="00BE3BB6" w:rsidP="00BE3BB6">
          <w:pPr>
            <w:pStyle w:val="97DC7418568245D3A3C8D20D1D126547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6B73095FF54541659E4175DB3C4D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68320-5681-441C-9200-D74DC3A52A48}"/>
      </w:docPartPr>
      <w:docPartBody>
        <w:p w:rsidR="00BE3BB6" w:rsidRDefault="00BE3BB6" w:rsidP="00BE3BB6">
          <w:pPr>
            <w:pStyle w:val="6B73095FF54541659E4175DB3C4DEEFB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7F04F49FD0BC4201A371C9984928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2D9F-7665-43D3-B1DC-E6700FED439A}"/>
      </w:docPartPr>
      <w:docPartBody>
        <w:p w:rsidR="00BE3BB6" w:rsidRDefault="00BE3BB6" w:rsidP="00BE3BB6">
          <w:pPr>
            <w:pStyle w:val="7F04F49FD0BC4201A371C9984928E7DD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33D36BA3E7CC480C916FF1438749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883-B6EF-4A90-AB26-A531465A4871}"/>
      </w:docPartPr>
      <w:docPartBody>
        <w:p w:rsidR="00BE3BB6" w:rsidRDefault="00BE3BB6" w:rsidP="00BE3BB6">
          <w:pPr>
            <w:pStyle w:val="33D36BA3E7CC480C916FF1438749B36C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48BF66F20C2F46C3A491B8D276A1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7211-A65A-4AB0-9ED8-1D798A368BFC}"/>
      </w:docPartPr>
      <w:docPartBody>
        <w:p w:rsidR="00BE3BB6" w:rsidRDefault="00BE3BB6" w:rsidP="00BE3BB6">
          <w:pPr>
            <w:pStyle w:val="48BF66F20C2F46C3A491B8D276A188D8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0BC1E6CBE5E04E4395E4C7007426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9EF9-6C02-4561-BE05-FE563011E584}"/>
      </w:docPartPr>
      <w:docPartBody>
        <w:p w:rsidR="00BE3BB6" w:rsidRDefault="00BE3BB6" w:rsidP="00BE3BB6">
          <w:pPr>
            <w:pStyle w:val="0BC1E6CBE5E04E4395E4C70074269573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B26BC64836DD4FF2AC9CF7F2087F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C5C2-8C33-490B-AB39-43A263887737}"/>
      </w:docPartPr>
      <w:docPartBody>
        <w:p w:rsidR="00BE3BB6" w:rsidRDefault="00BE3BB6" w:rsidP="00BE3BB6">
          <w:pPr>
            <w:pStyle w:val="B26BC64836DD4FF2AC9CF7F2087FF8FE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59484050D9254C2EBF543A19417C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7E0C-B43D-49C8-BB3F-5922DC0BF0AA}"/>
      </w:docPartPr>
      <w:docPartBody>
        <w:p w:rsidR="00BE3BB6" w:rsidRDefault="00BE3BB6" w:rsidP="00BE3BB6">
          <w:pPr>
            <w:pStyle w:val="59484050D9254C2EBF543A19417C7430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EA49178CB87A42629DB3BA4B3D14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1F5-A814-46D1-91D7-D300F63055EC}"/>
      </w:docPartPr>
      <w:docPartBody>
        <w:p w:rsidR="00BE3BB6" w:rsidRDefault="00BE3BB6" w:rsidP="00BE3BB6">
          <w:pPr>
            <w:pStyle w:val="EA49178CB87A42629DB3BA4B3D149602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51F95A2383704CCAAB2296E8DFB1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0090-C2C6-49DA-87B8-31A358ECDC42}"/>
      </w:docPartPr>
      <w:docPartBody>
        <w:p w:rsidR="00BE3BB6" w:rsidRDefault="00BE3BB6" w:rsidP="00BE3BB6">
          <w:pPr>
            <w:pStyle w:val="51F95A2383704CCAAB2296E8DFB1BA8B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2F4FA415D404CDAAD24B7EC9F3F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0177-2907-4D00-B095-83425591598B}"/>
      </w:docPartPr>
      <w:docPartBody>
        <w:p w:rsidR="00BE3BB6" w:rsidRDefault="00BE3BB6" w:rsidP="00BE3BB6">
          <w:pPr>
            <w:pStyle w:val="F2F4FA415D404CDAAD24B7EC9F3F1A37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AD0E899E23E542FBA4DD7C7FEEAF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2EE1-C505-488B-B7F9-CEDE92FBD68B}"/>
      </w:docPartPr>
      <w:docPartBody>
        <w:p w:rsidR="00BE3BB6" w:rsidRDefault="00BE3BB6" w:rsidP="00BE3BB6">
          <w:pPr>
            <w:pStyle w:val="AD0E899E23E542FBA4DD7C7FEEAF84DA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89EAF2761ABA47F1A2F916A53F16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97D4-D608-4E7E-BDF8-20F735962E16}"/>
      </w:docPartPr>
      <w:docPartBody>
        <w:p w:rsidR="00BE3BB6" w:rsidRDefault="00BE3BB6" w:rsidP="00BE3BB6">
          <w:pPr>
            <w:pStyle w:val="89EAF2761ABA47F1A2F916A53F163E53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10479832AF1447B39C8E57F4955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2A02-80B1-450F-83AA-DCF9DE1A74A2}"/>
      </w:docPartPr>
      <w:docPartBody>
        <w:p w:rsidR="00BE3BB6" w:rsidRDefault="00BE3BB6" w:rsidP="00BE3BB6">
          <w:pPr>
            <w:pStyle w:val="10479832AF1447B39C8E57F4955A6CB7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6D7954A8197C42909F57F8AFE242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15E2-95F0-4119-B0FB-E3FEF65D1C22}"/>
      </w:docPartPr>
      <w:docPartBody>
        <w:p w:rsidR="00BE3BB6" w:rsidRDefault="00BE3BB6" w:rsidP="00BE3BB6">
          <w:pPr>
            <w:pStyle w:val="6D7954A8197C42909F57F8AFE24207B8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E6860479FB264D819336B3F4232C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5727-03E4-454C-A341-EF1224935FFF}"/>
      </w:docPartPr>
      <w:docPartBody>
        <w:p w:rsidR="00BE3BB6" w:rsidRDefault="00BE3BB6" w:rsidP="00BE3BB6">
          <w:pPr>
            <w:pStyle w:val="E6860479FB264D819336B3F4232CB449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4F9F436198B44E75A33B74A1D82F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3CF4-BAB4-4D26-84DF-CF7F105F4414}"/>
      </w:docPartPr>
      <w:docPartBody>
        <w:p w:rsidR="00BE3BB6" w:rsidRDefault="00BE3BB6" w:rsidP="00BE3BB6">
          <w:pPr>
            <w:pStyle w:val="4F9F436198B44E75A33B74A1D82F4E8F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DBF1DED68D684DA7BA5CA3BE17A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97E4-4570-4A09-B0AD-1ADE821DDB62}"/>
      </w:docPartPr>
      <w:docPartBody>
        <w:p w:rsidR="00BE3BB6" w:rsidRDefault="00BE3BB6" w:rsidP="00BE3BB6">
          <w:pPr>
            <w:pStyle w:val="DBF1DED68D684DA7BA5CA3BE17AE639A5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BA3995183BF642A3B6B34413C12E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6DD3-9518-41A0-B38E-8238FBF82983}"/>
      </w:docPartPr>
      <w:docPartBody>
        <w:p w:rsidR="00BE3BB6" w:rsidRDefault="00BE3BB6" w:rsidP="00BE3BB6">
          <w:pPr>
            <w:pStyle w:val="BA3995183BF642A3B6B34413C12E09A14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A3746993432C4760BCA0E81FE792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BDFD-02CA-42AB-8339-018F2F2AAEAC}"/>
      </w:docPartPr>
      <w:docPartBody>
        <w:p w:rsidR="00BE3BB6" w:rsidRDefault="00BE3BB6" w:rsidP="00BE3BB6">
          <w:pPr>
            <w:pStyle w:val="A3746993432C4760BCA0E81FE7925E1B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D91A03BF5CFA4F458945EB92F22FC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6F73-214B-4357-A83A-B5092259B06C}"/>
      </w:docPartPr>
      <w:docPartBody>
        <w:p w:rsidR="00BE3BB6" w:rsidRDefault="00BE3BB6" w:rsidP="00BE3BB6">
          <w:pPr>
            <w:pStyle w:val="D91A03BF5CFA4F458945EB92F22FCF35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2B82B7997E2249F38DFA75F2F1C4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9E09-2CA0-4735-9A71-DFCCB7B1AC2A}"/>
      </w:docPartPr>
      <w:docPartBody>
        <w:p w:rsidR="00BE3BB6" w:rsidRDefault="00BE3BB6" w:rsidP="00BE3BB6">
          <w:pPr>
            <w:pStyle w:val="2B82B7997E2249F38DFA75F2F1C4C9C4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CF88589AC1EB4A5D8EF729A2CEDD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0324-7294-4E01-92A9-F23D28BFA26B}"/>
      </w:docPartPr>
      <w:docPartBody>
        <w:p w:rsidR="00BE3BB6" w:rsidRDefault="00BE3BB6" w:rsidP="00BE3BB6">
          <w:pPr>
            <w:pStyle w:val="CF88589AC1EB4A5D8EF729A2CEDDE6B5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D987929E08D349C3AC004B4797BD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114F-80B1-4347-8447-B7E7AED5DA29}"/>
      </w:docPartPr>
      <w:docPartBody>
        <w:p w:rsidR="00BE3BB6" w:rsidRDefault="00BE3BB6" w:rsidP="00BE3BB6">
          <w:pPr>
            <w:pStyle w:val="D987929E08D349C3AC004B4797BD4A47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11336255A2514E3B8FDD6791FCA2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BF70-496A-46E9-B161-0F02B46D6946}"/>
      </w:docPartPr>
      <w:docPartBody>
        <w:p w:rsidR="00BE3BB6" w:rsidRDefault="00BE3BB6" w:rsidP="00BE3BB6">
          <w:pPr>
            <w:pStyle w:val="11336255A2514E3B8FDD6791FCA2BE93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89290277CA014367AD02AA60DFAA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ECF3-3965-451A-A6BD-F36D28418971}"/>
      </w:docPartPr>
      <w:docPartBody>
        <w:p w:rsidR="00BE3BB6" w:rsidRDefault="00BE3BB6" w:rsidP="00BE3BB6">
          <w:pPr>
            <w:pStyle w:val="89290277CA014367AD02AA60DFAA8F9B3"/>
          </w:pPr>
          <w:r w:rsidRPr="004D25FA">
            <w:rPr>
              <w:rStyle w:val="PlaceholderText"/>
              <w:highlight w:val="lightGray"/>
            </w:rPr>
            <w:t>Click to enter a date.</w:t>
          </w:r>
        </w:p>
      </w:docPartBody>
    </w:docPart>
    <w:docPart>
      <w:docPartPr>
        <w:name w:val="F3537F9A1F5F47CF87EF52A5F251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11EC-26CD-4DD5-B9F8-765EDDA99C74}"/>
      </w:docPartPr>
      <w:docPartBody>
        <w:p w:rsidR="00BE3BB6" w:rsidRDefault="00BE3BB6" w:rsidP="00BE3BB6">
          <w:pPr>
            <w:pStyle w:val="F3537F9A1F5F47CF87EF52A5F251F1E9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94F86C2522B44E66BC024968A7DD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5346-B4B1-454A-A445-79043B230C75}"/>
      </w:docPartPr>
      <w:docPartBody>
        <w:p w:rsidR="00BE3BB6" w:rsidRDefault="00BE3BB6" w:rsidP="00BE3BB6">
          <w:pPr>
            <w:pStyle w:val="94F86C2522B44E66BC024968A7DDB11D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F563B0378624D84B35F8385E40B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9C99-6319-4724-AE32-2A1FFFA0B87D}"/>
      </w:docPartPr>
      <w:docPartBody>
        <w:p w:rsidR="00BE3BB6" w:rsidRDefault="00BE3BB6" w:rsidP="00BE3BB6">
          <w:pPr>
            <w:pStyle w:val="FF563B0378624D84B35F8385E40B1950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F073B9CE34B04D25A0AD3EDBB05C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08FD-221E-41AC-83E6-BF3E8CA406B2}"/>
      </w:docPartPr>
      <w:docPartBody>
        <w:p w:rsidR="00BE3BB6" w:rsidRDefault="00BE3BB6" w:rsidP="00BE3BB6">
          <w:pPr>
            <w:pStyle w:val="F073B9CE34B04D25A0AD3EDBB05C88BA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3F87A9239835471980CD71C16450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5325-54A6-4F7B-A37C-8E6B1255ED90}"/>
      </w:docPartPr>
      <w:docPartBody>
        <w:p w:rsidR="00BE3BB6" w:rsidRDefault="00BE3BB6" w:rsidP="00BE3BB6">
          <w:pPr>
            <w:pStyle w:val="3F87A9239835471980CD71C16450AF19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C709C3E8BA1A4DA6854011162A21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4331-083E-481E-9145-58CAC18FEFE2}"/>
      </w:docPartPr>
      <w:docPartBody>
        <w:p w:rsidR="00BE3BB6" w:rsidRDefault="00BE3BB6" w:rsidP="00BE3BB6">
          <w:pPr>
            <w:pStyle w:val="C709C3E8BA1A4DA6854011162A216C0E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D0CDD9FEE74C4FF6885F227521DD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206C-4438-463D-B506-72F83D08EC26}"/>
      </w:docPartPr>
      <w:docPartBody>
        <w:p w:rsidR="00CA5617" w:rsidRDefault="00BE3BB6" w:rsidP="00BE3BB6">
          <w:pPr>
            <w:pStyle w:val="D0CDD9FEE74C4FF6885F227521DD858F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56637B9E080C445FAE0C8A171D28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EA25-8EDD-40E1-B1B2-3DAA3370A88B}"/>
      </w:docPartPr>
      <w:docPartBody>
        <w:p w:rsidR="00CA5617" w:rsidRDefault="00BE3BB6" w:rsidP="00BE3BB6">
          <w:pPr>
            <w:pStyle w:val="56637B9E080C445FAE0C8A171D284BE82"/>
          </w:pPr>
          <w:r w:rsidRPr="00962EA6">
            <w:rPr>
              <w:rFonts w:cs="Arial"/>
              <w:bCs/>
              <w:color w:val="808080" w:themeColor="background1" w:themeShade="80"/>
              <w:highlight w:val="lightGray"/>
            </w:rPr>
            <w:t>Choose an</w:t>
          </w:r>
          <w:r>
            <w:rPr>
              <w:rFonts w:cs="Arial"/>
              <w:bCs/>
              <w:color w:val="808080" w:themeColor="background1" w:themeShade="80"/>
              <w:highlight w:val="lightGray"/>
            </w:rPr>
            <w:t xml:space="preserve"> option</w:t>
          </w:r>
        </w:p>
      </w:docPartBody>
    </w:docPart>
    <w:docPart>
      <w:docPartPr>
        <w:name w:val="DB36C4EDD1E04B9AB59D9761A97E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A5F1-D5BC-4DFF-9E30-A5AEFA9CE498}"/>
      </w:docPartPr>
      <w:docPartBody>
        <w:p w:rsidR="00CA5617" w:rsidRDefault="00BE3BB6" w:rsidP="00BE3BB6">
          <w:pPr>
            <w:pStyle w:val="DB36C4EDD1E04B9AB59D9761A97EDED53"/>
          </w:pPr>
          <w:r w:rsidRPr="00962EA6">
            <w:rPr>
              <w:rStyle w:val="PlaceholderText"/>
              <w:highlight w:val="lightGray"/>
            </w:rPr>
            <w:t>Click to enter text</w:t>
          </w:r>
        </w:p>
      </w:docPartBody>
    </w:docPart>
    <w:docPart>
      <w:docPartPr>
        <w:name w:val="0724865193744E91B6D30BFEE665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390F-91DE-4648-A285-E6EFBA5C0099}"/>
      </w:docPartPr>
      <w:docPartBody>
        <w:p w:rsidR="00CA5617" w:rsidRDefault="00BE3BB6" w:rsidP="00BE3BB6">
          <w:pPr>
            <w:pStyle w:val="0724865193744E91B6D30BFEE6650D393"/>
          </w:pPr>
          <w:r w:rsidRPr="000E4050">
            <w:rPr>
              <w:rStyle w:val="PlaceholderText"/>
              <w:highlight w:val="lightGray"/>
            </w:rPr>
            <w:t xml:space="preserve">Choose an </w:t>
          </w:r>
          <w:r w:rsidRPr="008A3E9E">
            <w:rPr>
              <w:rStyle w:val="PlaceholderText"/>
              <w:highlight w:val="lightGray"/>
            </w:rPr>
            <w:t>option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007F-D890-4587-84AA-D73045A1B745}"/>
      </w:docPartPr>
      <w:docPartBody>
        <w:p w:rsidR="00350DA8" w:rsidRDefault="00CA5617">
          <w:r w:rsidRPr="00C30C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A7"/>
    <w:rsid w:val="00350DA8"/>
    <w:rsid w:val="003F4C87"/>
    <w:rsid w:val="008E570C"/>
    <w:rsid w:val="00BE3BB6"/>
    <w:rsid w:val="00BF1FD6"/>
    <w:rsid w:val="00CA5617"/>
    <w:rsid w:val="00D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617"/>
    <w:rPr>
      <w:color w:val="808080"/>
    </w:rPr>
  </w:style>
  <w:style w:type="paragraph" w:customStyle="1" w:styleId="AE8F19B2B15D4477913C9F144055E01F5">
    <w:name w:val="AE8F19B2B15D4477913C9F144055E01F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66CD53FED84F67876D1AFFE85EEAE05">
    <w:name w:val="BA66CD53FED84F67876D1AFFE85EEAE0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6581C5FE3B41DB973E4E8B13C612695">
    <w:name w:val="EC6581C5FE3B41DB973E4E8B13C61269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34F83AE1844903A796FA4DAB7006DA5">
    <w:name w:val="9534F83AE1844903A796FA4DAB7006DA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F166E994F84BEF80DB7C2CF7B2CEE55">
    <w:name w:val="6DF166E994F84BEF80DB7C2CF7B2CEE5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290277CA014367AD02AA60DFAA8F9B3">
    <w:name w:val="89290277CA014367AD02AA60DFAA8F9B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5EB34244A244D9BA2C381DDFF44A5A65">
    <w:name w:val="F5EB34244A244D9BA2C381DDFF44A5A6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3B7128CC6B45C4A4B69EE260FBECAB5">
    <w:name w:val="893B7128CC6B45C4A4B69EE260FBECAB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752807A7E94E1DAF0DBFCA2A4F6EF15">
    <w:name w:val="0A752807A7E94E1DAF0DBFCA2A4F6EF1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7DC7418568245D3A3C8D20D1D1265475">
    <w:name w:val="97DC7418568245D3A3C8D20D1D126547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36C4EDD1E04B9AB59D9761A97EDED53">
    <w:name w:val="DB36C4EDD1E04B9AB59D9761A97EDED5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724865193744E91B6D30BFEE6650D393">
    <w:name w:val="0724865193744E91B6D30BFEE6650D3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6637B9E080C445FAE0C8A171D284BE82">
    <w:name w:val="56637B9E080C445FAE0C8A171D284BE82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CDD9FEE74C4FF6885F227521DD858F3">
    <w:name w:val="D0CDD9FEE74C4FF6885F227521DD858F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73095FF54541659E4175DB3C4DEEFB5">
    <w:name w:val="6B73095FF54541659E4175DB3C4DEEFB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F04F49FD0BC4201A371C9984928E7DD5">
    <w:name w:val="7F04F49FD0BC4201A371C9984928E7DD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3D36BA3E7CC480C916FF1438749B36C5">
    <w:name w:val="33D36BA3E7CC480C916FF1438749B36C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8BF66F20C2F46C3A491B8D276A188D85">
    <w:name w:val="48BF66F20C2F46C3A491B8D276A188D8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C1E6CBE5E04E4395E4C700742695735">
    <w:name w:val="0BC1E6CBE5E04E4395E4C70074269573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27D097FDD4EAA9B6C02BFF75CA7B17">
    <w:name w:val="C8727D097FDD4EAA9B6C02BFF75CA7B17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6BC64836DD4FF2AC9CF7F2087FF8FE5">
    <w:name w:val="B26BC64836DD4FF2AC9CF7F2087FF8FE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484050D9254C2EBF543A19417C74305">
    <w:name w:val="59484050D9254C2EBF543A19417C7430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49178CB87A42629DB3BA4B3D1496025">
    <w:name w:val="EA49178CB87A42629DB3BA4B3D149602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F95A2383704CCAAB2296E8DFB1BA8B5">
    <w:name w:val="51F95A2383704CCAAB2296E8DFB1BA8B5"/>
    <w:rsid w:val="00BE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F4FA415D404CDAAD24B7EC9F3F1A375">
    <w:name w:val="F2F4FA415D404CDAAD24B7EC9F3F1A37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0E899E23E542FBA4DD7C7FEEAF84DA5">
    <w:name w:val="AD0E899E23E542FBA4DD7C7FEEAF84DA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1336255A2514E3B8FDD6791FCA2BE933">
    <w:name w:val="11336255A2514E3B8FDD6791FCA2BE93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EAF2761ABA47F1A2F916A53F163E535">
    <w:name w:val="89EAF2761ABA47F1A2F916A53F163E53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D7954A8197C42909F57F8AFE24207B85">
    <w:name w:val="6D7954A8197C42909F57F8AFE24207B8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0479832AF1447B39C8E57F4955A6CB75">
    <w:name w:val="10479832AF1447B39C8E57F4955A6CB7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6860479FB264D819336B3F4232CB4495">
    <w:name w:val="E6860479FB264D819336B3F4232CB449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3995183BF642A3B6B34413C12E09A14">
    <w:name w:val="BA3995183BF642A3B6B34413C12E09A14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4F86C2522B44E66BC024968A7DDB11D3">
    <w:name w:val="94F86C2522B44E66BC024968A7DDB11D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9F436198B44E75A33B74A1D82F4E8F5">
    <w:name w:val="4F9F436198B44E75A33B74A1D82F4E8F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3746993432C4760BCA0E81FE7925E1B3">
    <w:name w:val="A3746993432C4760BCA0E81FE7925E1B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3537F9A1F5F47CF87EF52A5F251F1E93">
    <w:name w:val="F3537F9A1F5F47CF87EF52A5F251F1E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BF1DED68D684DA7BA5CA3BE17AE639A5">
    <w:name w:val="DBF1DED68D684DA7BA5CA3BE17AE639A5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1A03BF5CFA4F458945EB92F22FCF353">
    <w:name w:val="D91A03BF5CFA4F458945EB92F22FCF35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F563B0378624D84B35F8385E40B19503">
    <w:name w:val="FF563B0378624D84B35F8385E40B1950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82B7997E2249F38DFA75F2F1C4C9C43">
    <w:name w:val="2B82B7997E2249F38DFA75F2F1C4C9C4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73B9CE34B04D25A0AD3EDBB05C88BA3">
    <w:name w:val="F073B9CE34B04D25A0AD3EDBB05C88BA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F88589AC1EB4A5D8EF729A2CEDDE6B53">
    <w:name w:val="CF88589AC1EB4A5D8EF729A2CEDDE6B5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87A9239835471980CD71C16450AF193">
    <w:name w:val="3F87A9239835471980CD71C16450AF19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987929E08D349C3AC004B4797BD4A473">
    <w:name w:val="D987929E08D349C3AC004B4797BD4A47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09C3E8BA1A4DA6854011162A216C0E3">
    <w:name w:val="C709C3E8BA1A4DA6854011162A216C0E3"/>
    <w:rsid w:val="00BE3BB6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7416D2177B94E97888DC0613EC240" ma:contentTypeVersion="18" ma:contentTypeDescription="Create a new document." ma:contentTypeScope="" ma:versionID="888acfffba06a948575ef97955aceb2a">
  <xsd:schema xmlns:xsd="http://www.w3.org/2001/XMLSchema" xmlns:xs="http://www.w3.org/2001/XMLSchema" xmlns:p="http://schemas.microsoft.com/office/2006/metadata/properties" xmlns:ns2="73c503f2-680b-431d-8145-6ce5ccbcf6f5" xmlns:ns3="de6a5b7a-b4b4-4b1a-a451-50f6755a756f" xmlns:ns4="6de2c67c-589a-42ce-afe9-1546faf4b4fa" targetNamespace="http://schemas.microsoft.com/office/2006/metadata/properties" ma:root="true" ma:fieldsID="b9715064499b1552799cded476a294a4" ns2:_="" ns3:_="" ns4:_="">
    <xsd:import namespace="73c503f2-680b-431d-8145-6ce5ccbcf6f5"/>
    <xsd:import namespace="de6a5b7a-b4b4-4b1a-a451-50f6755a756f"/>
    <xsd:import namespace="6de2c67c-589a-42ce-afe9-1546faf4b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503f2-680b-431d-8145-6ce5ccbcf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72ab1a-0e6e-4bdc-a9fc-65a848ae0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5b7a-b4b4-4b1a-a451-50f6755a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c67c-589a-42ce-afe9-1546faf4b4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0825a63-3e75-4fff-9d81-02cbbd2a7823}" ma:internalName="TaxCatchAll" ma:showField="CatchAllData" ma:web="6de2c67c-589a-42ce-afe9-1546faf4b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503f2-680b-431d-8145-6ce5ccbcf6f5">
      <Terms xmlns="http://schemas.microsoft.com/office/infopath/2007/PartnerControls"/>
    </lcf76f155ced4ddcb4097134ff3c332f>
    <TaxCatchAll xmlns="6de2c67c-589a-42ce-afe9-1546faf4b4fa" xsi:nil="true"/>
  </documentManagement>
</p:properties>
</file>

<file path=customXml/itemProps1.xml><?xml version="1.0" encoding="utf-8"?>
<ds:datastoreItem xmlns:ds="http://schemas.openxmlformats.org/officeDocument/2006/customXml" ds:itemID="{F4CC22A8-F068-4483-8F1B-3E67D7398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2BDF2-5EE7-4907-8357-AB077832C090}"/>
</file>

<file path=customXml/itemProps3.xml><?xml version="1.0" encoding="utf-8"?>
<ds:datastoreItem xmlns:ds="http://schemas.openxmlformats.org/officeDocument/2006/customXml" ds:itemID="{3A3E4629-0569-47D0-B145-18333910077C}"/>
</file>

<file path=customXml/itemProps4.xml><?xml version="1.0" encoding="utf-8"?>
<ds:datastoreItem xmlns:ds="http://schemas.openxmlformats.org/officeDocument/2006/customXml" ds:itemID="{C0806A32-811D-44DE-9635-E53061AC106D}"/>
</file>

<file path=docProps/app.xml><?xml version="1.0" encoding="utf-8"?>
<Properties xmlns="http://schemas.openxmlformats.org/officeDocument/2006/extended-properties" xmlns:vt="http://schemas.openxmlformats.org/officeDocument/2006/docPropsVTypes">
  <Template>Trove Template</Template>
  <TotalTime>9</TotalTime>
  <Pages>3</Pages>
  <Words>716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 of Arson (TOA) TVP Referral Form</vt:lpstr>
    </vt:vector>
  </TitlesOfParts>
  <Manager>DMT</Manager>
  <Company>Berkshire Fire and Rescue Service</Company>
  <LinksUpToDate>false</LinksUpToDate>
  <CharactersWithSpaces>4273</CharactersWithSpaces>
  <SharedDoc>false</SharedDoc>
  <HLinks>
    <vt:vector size="6" baseType="variant">
      <vt:variant>
        <vt:i4>7405588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cid:image002.jpg@01D4D4D3.56BCF8C0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 of Arson (TOA) TVP Referral Form</dc:title>
  <dc:subject>On-screen Document Template</dc:subject>
  <dc:creator>Safeguarding;P&amp;P Policy</dc:creator>
  <cp:keywords>Form 151J, TOA, abuse, domestic, threat, arson, victim, perpetrator, TVP, police, crime, Duty, DO, safeguarding, prevention, visit, TVFCS</cp:keywords>
  <cp:lastModifiedBy>Alison Burnell</cp:lastModifiedBy>
  <cp:revision>2</cp:revision>
  <cp:lastPrinted>2019-03-14T09:08:00Z</cp:lastPrinted>
  <dcterms:created xsi:type="dcterms:W3CDTF">2024-04-16T08:03:00Z</dcterms:created>
  <dcterms:modified xsi:type="dcterms:W3CDTF">2024-04-16T08:03:00Z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E Matthews</vt:lpwstr>
  </property>
  <property fmtid="{D5CDD505-2E9C-101B-9397-08002B2CF9AE}" pid="3" name="Department">
    <vt:lpwstr>Document Management</vt:lpwstr>
  </property>
  <property fmtid="{D5CDD505-2E9C-101B-9397-08002B2CF9AE}" pid="4" name="Destination">
    <vt:lpwstr>All Users</vt:lpwstr>
  </property>
  <property fmtid="{D5CDD505-2E9C-101B-9397-08002B2CF9AE}" pid="5" name="Owner">
    <vt:lpwstr>DMT</vt:lpwstr>
  </property>
  <property fmtid="{D5CDD505-2E9C-101B-9397-08002B2CF9AE}" pid="6" name="Editor">
    <vt:lpwstr>E Matthews</vt:lpwstr>
  </property>
  <property fmtid="{D5CDD505-2E9C-101B-9397-08002B2CF9AE}" pid="7" name="ContentTypeId">
    <vt:lpwstr>0x01010042F7416D2177B94E97888DC0613EC240</vt:lpwstr>
  </property>
</Properties>
</file>